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63C" w14:textId="77777777" w:rsidR="00664297" w:rsidRPr="001924E5" w:rsidRDefault="00664297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9"/>
      </w:tblGrid>
      <w:tr w:rsidR="00561731" w:rsidRPr="00561731" w14:paraId="15DEE8BF" w14:textId="77777777" w:rsidTr="00F64553">
        <w:trPr>
          <w:trHeight w:val="3953"/>
        </w:trPr>
        <w:tc>
          <w:tcPr>
            <w:tcW w:w="4687" w:type="dxa"/>
          </w:tcPr>
          <w:p w14:paraId="6ECB14B2" w14:textId="77777777" w:rsidR="00F660EA" w:rsidRPr="00386CB1" w:rsidRDefault="00F660EA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4"/>
              </w:rPr>
            </w:pPr>
            <w:r w:rsidRPr="00386CB1">
              <w:rPr>
                <w:b/>
                <w:sz w:val="24"/>
              </w:rPr>
              <w:t>КАЛУЖСКАЯ ОБЛАСТЬ</w:t>
            </w:r>
          </w:p>
          <w:p w14:paraId="7FE5D5E3" w14:textId="77777777" w:rsidR="00561731" w:rsidRPr="00386CB1" w:rsidRDefault="003B07CC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798016" wp14:editId="5533B544">
                  <wp:extent cx="5905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731" w:rsidRPr="00386CB1">
              <w:rPr>
                <w:b/>
                <w:sz w:val="20"/>
                <w:szCs w:val="20"/>
              </w:rPr>
              <w:t xml:space="preserve"> </w:t>
            </w:r>
          </w:p>
          <w:p w14:paraId="2F4B74F4" w14:textId="77777777" w:rsidR="00386CB1" w:rsidRPr="00386CB1" w:rsidRDefault="00386CB1" w:rsidP="00386CB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0"/>
                <w:szCs w:val="20"/>
              </w:rPr>
            </w:pPr>
          </w:p>
          <w:p w14:paraId="7CD2887B" w14:textId="77777777" w:rsidR="00386CB1" w:rsidRPr="003B07CC" w:rsidRDefault="00386CB1" w:rsidP="00386CB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4"/>
              </w:rPr>
            </w:pPr>
            <w:r w:rsidRPr="003B07CC">
              <w:rPr>
                <w:b/>
                <w:sz w:val="24"/>
              </w:rPr>
              <w:t>МИНИСТЕРСТВО</w:t>
            </w:r>
          </w:p>
          <w:p w14:paraId="33CAE0B4" w14:textId="77777777" w:rsidR="00561731" w:rsidRPr="003B07CC" w:rsidRDefault="00386CB1" w:rsidP="00386CB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4"/>
              </w:rPr>
            </w:pPr>
            <w:r w:rsidRPr="003B07CC">
              <w:rPr>
                <w:b/>
                <w:sz w:val="24"/>
              </w:rPr>
              <w:t xml:space="preserve">ОБРАЗОВАНИЯ И НАУКИ </w:t>
            </w:r>
          </w:p>
          <w:p w14:paraId="091B2359" w14:textId="77777777" w:rsidR="00386CB1" w:rsidRPr="00F660EA" w:rsidRDefault="00386CB1" w:rsidP="00386CB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</w:rPr>
            </w:pPr>
          </w:p>
          <w:p w14:paraId="7127CB85" w14:textId="77777777" w:rsidR="00386CB1" w:rsidRPr="00386CB1" w:rsidRDefault="00386CB1" w:rsidP="00386CB1">
            <w:pPr>
              <w:jc w:val="center"/>
              <w:rPr>
                <w:sz w:val="16"/>
                <w:szCs w:val="20"/>
              </w:rPr>
            </w:pPr>
            <w:r w:rsidRPr="00386CB1">
              <w:rPr>
                <w:sz w:val="16"/>
                <w:szCs w:val="20"/>
              </w:rPr>
              <w:t>ул. Пролетарская, 111, г. Калуга, 248016</w:t>
            </w:r>
          </w:p>
          <w:p w14:paraId="1EB7A461" w14:textId="77777777" w:rsidR="00386CB1" w:rsidRPr="00386CB1" w:rsidRDefault="00386CB1" w:rsidP="00386C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тел.: </w:t>
            </w:r>
            <w:r w:rsidRPr="00386CB1">
              <w:rPr>
                <w:sz w:val="16"/>
                <w:szCs w:val="20"/>
              </w:rPr>
              <w:t>8 (4842) 719-302</w:t>
            </w:r>
          </w:p>
          <w:p w14:paraId="0629E8D8" w14:textId="77777777" w:rsidR="00386CB1" w:rsidRPr="006F328C" w:rsidRDefault="00386CB1" w:rsidP="00386CB1">
            <w:pPr>
              <w:jc w:val="center"/>
              <w:rPr>
                <w:sz w:val="16"/>
                <w:szCs w:val="20"/>
                <w:lang w:val="en-US"/>
              </w:rPr>
            </w:pPr>
            <w:r w:rsidRPr="00386CB1">
              <w:rPr>
                <w:sz w:val="16"/>
                <w:szCs w:val="20"/>
              </w:rPr>
              <w:t>факс</w:t>
            </w:r>
            <w:r w:rsidRPr="006F328C">
              <w:rPr>
                <w:sz w:val="16"/>
                <w:szCs w:val="20"/>
                <w:lang w:val="en-US"/>
              </w:rPr>
              <w:t>: 8 (4842) 719-342</w:t>
            </w:r>
          </w:p>
          <w:p w14:paraId="10D66483" w14:textId="77777777" w:rsidR="007735EC" w:rsidRPr="006F328C" w:rsidRDefault="00386CB1" w:rsidP="00386CB1">
            <w:pPr>
              <w:jc w:val="center"/>
              <w:rPr>
                <w:sz w:val="16"/>
                <w:szCs w:val="20"/>
                <w:lang w:val="en-US"/>
              </w:rPr>
            </w:pPr>
            <w:r w:rsidRPr="006F328C">
              <w:rPr>
                <w:sz w:val="16"/>
                <w:szCs w:val="20"/>
                <w:lang w:val="en-US"/>
              </w:rPr>
              <w:t>E-mail: minobr@adm.kaluga.ru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1568"/>
              <w:gridCol w:w="415"/>
              <w:gridCol w:w="1938"/>
            </w:tblGrid>
            <w:tr w:rsidR="00561731" w:rsidRPr="00913B1A" w14:paraId="60DF2877" w14:textId="77777777" w:rsidTr="00C63C68">
              <w:trPr>
                <w:trHeight w:val="340"/>
              </w:trPr>
              <w:tc>
                <w:tcPr>
                  <w:tcW w:w="4678" w:type="dxa"/>
                  <w:gridSpan w:val="4"/>
                  <w:vAlign w:val="center"/>
                </w:tcPr>
                <w:p w14:paraId="0BDAB85B" w14:textId="77777777" w:rsidR="00561731" w:rsidRPr="006F328C" w:rsidRDefault="00561731" w:rsidP="00F660EA">
                  <w:pPr>
                    <w:ind w:left="-11" w:right="-108"/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F660EA">
                    <w:rPr>
                      <w:b/>
                      <w:noProof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 wp14:anchorId="3BBDD369" wp14:editId="7C643796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19685</wp:posOffset>
                        </wp:positionV>
                        <wp:extent cx="2150743" cy="183600"/>
                        <wp:effectExtent l="0" t="0" r="0" b="0"/>
                        <wp:wrapNone/>
                        <wp:docPr id="3" name="Рисунок 3" descr="&lt;reginfo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Проекты\САДКО\!Тестирование\Шаблоны\ШАБЛОНЫ АДМИНИСТРАЦИИ\m307_r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3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1731" w:rsidRPr="00F660EA" w14:paraId="73E97A6A" w14:textId="77777777" w:rsidTr="00C63C68">
              <w:trPr>
                <w:trHeight w:val="364"/>
              </w:trPr>
              <w:tc>
                <w:tcPr>
                  <w:tcW w:w="567" w:type="dxa"/>
                </w:tcPr>
                <w:p w14:paraId="6C2039EA" w14:textId="77777777" w:rsidR="00561731" w:rsidRPr="00C818DC" w:rsidRDefault="00561731" w:rsidP="00C818DC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18DC"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90" w:type="dxa"/>
                </w:tcPr>
                <w:p w14:paraId="2B5ABA4C" w14:textId="498FA845" w:rsidR="00561731" w:rsidRPr="00C818DC" w:rsidRDefault="00561731" w:rsidP="00C818D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</w:tcPr>
                <w:p w14:paraId="52A9CBDA" w14:textId="77777777" w:rsidR="00561731" w:rsidRPr="001C1301" w:rsidRDefault="00561731" w:rsidP="00C818D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301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94" w:type="dxa"/>
                </w:tcPr>
                <w:p w14:paraId="56FE46A8" w14:textId="0165B674" w:rsidR="00561731" w:rsidRPr="001C1301" w:rsidRDefault="00561731" w:rsidP="00C818D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0A171D" w14:textId="77777777" w:rsidR="00561731" w:rsidRPr="00F660EA" w:rsidRDefault="00561731" w:rsidP="00F660EA">
            <w:pPr>
              <w:jc w:val="center"/>
              <w:rPr>
                <w:b/>
                <w:sz w:val="22"/>
              </w:rPr>
            </w:pPr>
          </w:p>
        </w:tc>
        <w:tc>
          <w:tcPr>
            <w:tcW w:w="4669" w:type="dxa"/>
          </w:tcPr>
          <w:p w14:paraId="38E6EAF6" w14:textId="77777777" w:rsidR="00561731" w:rsidRDefault="00561731" w:rsidP="003E22F2">
            <w:pPr>
              <w:rPr>
                <w:b/>
              </w:rPr>
            </w:pPr>
          </w:p>
          <w:p w14:paraId="0DD0B311" w14:textId="77777777" w:rsidR="00561731" w:rsidRDefault="00561731" w:rsidP="00561731">
            <w:pPr>
              <w:jc w:val="center"/>
              <w:rPr>
                <w:b/>
              </w:rPr>
            </w:pPr>
          </w:p>
          <w:p w14:paraId="3D5E0022" w14:textId="5A37F317" w:rsidR="00A03134" w:rsidRDefault="00A03134" w:rsidP="009A258B">
            <w:pPr>
              <w:rPr>
                <w:b/>
              </w:rPr>
            </w:pPr>
          </w:p>
          <w:p w14:paraId="2F7591EC" w14:textId="77777777" w:rsidR="00A03134" w:rsidRDefault="00A03134" w:rsidP="00C818DC">
            <w:pPr>
              <w:jc w:val="center"/>
              <w:rPr>
                <w:b/>
              </w:rPr>
            </w:pPr>
          </w:p>
          <w:p w14:paraId="4CB6052E" w14:textId="77777777" w:rsidR="00897348" w:rsidRDefault="00897348" w:rsidP="0089734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Руководителям</w:t>
            </w:r>
          </w:p>
          <w:p w14:paraId="36AEC652" w14:textId="6B45BA2D" w:rsidR="001C1301" w:rsidRDefault="00897348" w:rsidP="00897348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szCs w:val="26"/>
              </w:rPr>
              <w:t>органов местного самоуправления, осуществляющих управление в сфере образования</w:t>
            </w:r>
            <w:r>
              <w:rPr>
                <w:b/>
                <w:bCs/>
                <w:szCs w:val="26"/>
              </w:rPr>
              <w:t xml:space="preserve"> </w:t>
            </w:r>
          </w:p>
          <w:p w14:paraId="4ED98C4B" w14:textId="6B6B9977" w:rsidR="003E22F2" w:rsidRDefault="003E22F2" w:rsidP="00897348">
            <w:pPr>
              <w:jc w:val="center"/>
              <w:rPr>
                <w:b/>
                <w:bCs/>
                <w:szCs w:val="26"/>
              </w:rPr>
            </w:pPr>
          </w:p>
          <w:p w14:paraId="0E3A2E23" w14:textId="77777777" w:rsidR="00A10049" w:rsidRDefault="00A10049" w:rsidP="00A1004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Руководителям подведомственных образовательных организаций</w:t>
            </w:r>
          </w:p>
          <w:p w14:paraId="2189A1F2" w14:textId="77777777" w:rsidR="009A258B" w:rsidRDefault="009A258B" w:rsidP="009A258B">
            <w:pPr>
              <w:tabs>
                <w:tab w:val="left" w:pos="6096"/>
              </w:tabs>
              <w:ind w:right="3542"/>
              <w:rPr>
                <w:bCs/>
                <w:szCs w:val="26"/>
              </w:rPr>
            </w:pPr>
          </w:p>
          <w:p w14:paraId="7BDAD9B5" w14:textId="1E0A046A" w:rsidR="00561731" w:rsidRPr="00561731" w:rsidRDefault="00561731" w:rsidP="00A03134">
            <w:pPr>
              <w:jc w:val="center"/>
              <w:rPr>
                <w:szCs w:val="26"/>
              </w:rPr>
            </w:pPr>
          </w:p>
        </w:tc>
      </w:tr>
      <w:tr w:rsidR="00D16A55" w:rsidRPr="009B4809" w14:paraId="3B3F5B56" w14:textId="77777777" w:rsidTr="00F64553">
        <w:trPr>
          <w:trHeight w:val="283"/>
        </w:trPr>
        <w:tc>
          <w:tcPr>
            <w:tcW w:w="4687" w:type="dxa"/>
          </w:tcPr>
          <w:p w14:paraId="65DA894F" w14:textId="50D3FDF4" w:rsidR="003271E2" w:rsidRDefault="00A36117" w:rsidP="00A36117">
            <w:pPr>
              <w:jc w:val="both"/>
              <w:rPr>
                <w:b/>
                <w:szCs w:val="26"/>
              </w:rPr>
            </w:pPr>
            <w:r w:rsidRPr="009B4809">
              <w:rPr>
                <w:b/>
                <w:szCs w:val="26"/>
              </w:rPr>
              <w:t>О проведени</w:t>
            </w:r>
            <w:r w:rsidR="004D14AD">
              <w:rPr>
                <w:b/>
                <w:szCs w:val="26"/>
              </w:rPr>
              <w:t>и</w:t>
            </w:r>
            <w:r w:rsidRPr="009B4809">
              <w:rPr>
                <w:b/>
                <w:szCs w:val="26"/>
              </w:rPr>
              <w:t xml:space="preserve"> школьного этапа ВсОШ в 202</w:t>
            </w:r>
            <w:r w:rsidR="008E7ED2" w:rsidRPr="009B4809">
              <w:rPr>
                <w:b/>
                <w:szCs w:val="26"/>
              </w:rPr>
              <w:t>3</w:t>
            </w:r>
            <w:r w:rsidRPr="009B4809">
              <w:rPr>
                <w:b/>
                <w:szCs w:val="26"/>
              </w:rPr>
              <w:t>/2</w:t>
            </w:r>
            <w:r w:rsidR="008E7ED2" w:rsidRPr="009B4809">
              <w:rPr>
                <w:b/>
                <w:szCs w:val="26"/>
              </w:rPr>
              <w:t>4</w:t>
            </w:r>
            <w:r w:rsidRPr="009B4809">
              <w:rPr>
                <w:b/>
                <w:szCs w:val="26"/>
              </w:rPr>
              <w:t xml:space="preserve"> учебном году</w:t>
            </w:r>
            <w:r w:rsidR="008E7ED2" w:rsidRPr="009B4809">
              <w:rPr>
                <w:b/>
                <w:szCs w:val="26"/>
              </w:rPr>
              <w:t xml:space="preserve"> </w:t>
            </w:r>
          </w:p>
          <w:p w14:paraId="2393A1C2" w14:textId="01AFFF98" w:rsidR="00F64553" w:rsidRPr="009B4809" w:rsidRDefault="00F64553" w:rsidP="00610378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69" w:type="dxa"/>
          </w:tcPr>
          <w:p w14:paraId="71B1560E" w14:textId="77777777" w:rsidR="00D16A55" w:rsidRPr="009B4809" w:rsidRDefault="00D16A55" w:rsidP="005D28F8">
            <w:pPr>
              <w:spacing w:line="276" w:lineRule="auto"/>
              <w:jc w:val="both"/>
              <w:rPr>
                <w:b/>
                <w:szCs w:val="26"/>
              </w:rPr>
            </w:pPr>
          </w:p>
        </w:tc>
      </w:tr>
    </w:tbl>
    <w:p w14:paraId="453EE970" w14:textId="5DDACCDC" w:rsidR="00A36117" w:rsidRPr="009B4809" w:rsidRDefault="00A36117" w:rsidP="00C82F91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B4809">
        <w:rPr>
          <w:szCs w:val="26"/>
        </w:rPr>
        <w:t xml:space="preserve">Министерство образования и науки Калужской области (далее – министерство) сообщает, </w:t>
      </w:r>
      <w:r w:rsidR="0023044E" w:rsidRPr="009B4809">
        <w:rPr>
          <w:szCs w:val="26"/>
        </w:rPr>
        <w:t>что в соответствии с</w:t>
      </w:r>
      <w:r w:rsidRPr="009B4809">
        <w:rPr>
          <w:szCs w:val="26"/>
        </w:rPr>
        <w:t xml:space="preserve"> приказ</w:t>
      </w:r>
      <w:r w:rsidR="0023044E" w:rsidRPr="009B4809">
        <w:rPr>
          <w:szCs w:val="26"/>
        </w:rPr>
        <w:t>ом</w:t>
      </w:r>
      <w:r w:rsidRPr="009B4809">
        <w:rPr>
          <w:szCs w:val="26"/>
        </w:rPr>
        <w:t xml:space="preserve"> Министерства просвещения Российской Федерации от 27.11.2020 № 678 «Об утверждении Порядка всероссийской олимпиады школьников» </w:t>
      </w:r>
      <w:r w:rsidR="00261BFE" w:rsidRPr="009B4809">
        <w:rPr>
          <w:szCs w:val="26"/>
        </w:rPr>
        <w:t xml:space="preserve">(в ред. приказов Министерства просвещения Российской Федерации от 16.08.2021 </w:t>
      </w:r>
      <w:hyperlink r:id="rId10" w:history="1">
        <w:r w:rsidR="00FD03E4" w:rsidRPr="009B4809">
          <w:rPr>
            <w:szCs w:val="26"/>
          </w:rPr>
          <w:t>№</w:t>
        </w:r>
        <w:r w:rsidR="00261BFE" w:rsidRPr="009B4809">
          <w:rPr>
            <w:szCs w:val="26"/>
          </w:rPr>
          <w:t xml:space="preserve"> 565</w:t>
        </w:r>
      </w:hyperlink>
      <w:r w:rsidR="00261BFE" w:rsidRPr="009B4809">
        <w:rPr>
          <w:szCs w:val="26"/>
        </w:rPr>
        <w:t xml:space="preserve">, от 14.02.2022 </w:t>
      </w:r>
      <w:hyperlink r:id="rId11" w:history="1">
        <w:r w:rsidR="00FD03E4" w:rsidRPr="009B4809">
          <w:rPr>
            <w:szCs w:val="26"/>
          </w:rPr>
          <w:t>№</w:t>
        </w:r>
        <w:r w:rsidR="00261BFE" w:rsidRPr="009B4809">
          <w:rPr>
            <w:szCs w:val="26"/>
          </w:rPr>
          <w:t xml:space="preserve"> 73</w:t>
        </w:r>
      </w:hyperlink>
      <w:r w:rsidR="008E7ED2" w:rsidRPr="009B4809">
        <w:rPr>
          <w:szCs w:val="26"/>
        </w:rPr>
        <w:t xml:space="preserve">, </w:t>
      </w:r>
      <w:r w:rsidR="008E7ED2" w:rsidRPr="009B4809">
        <w:rPr>
          <w:color w:val="392C69"/>
          <w:szCs w:val="26"/>
        </w:rPr>
        <w:t>от 26.01.</w:t>
      </w:r>
      <w:r w:rsidR="008E7ED2" w:rsidRPr="009B4809">
        <w:rPr>
          <w:szCs w:val="26"/>
        </w:rPr>
        <w:t xml:space="preserve">2023 </w:t>
      </w:r>
      <w:hyperlink r:id="rId12" w:history="1">
        <w:r w:rsidR="008E7ED2" w:rsidRPr="009B4809">
          <w:rPr>
            <w:szCs w:val="26"/>
          </w:rPr>
          <w:t xml:space="preserve">№ 55 </w:t>
        </w:r>
      </w:hyperlink>
      <w:r w:rsidR="00261BFE" w:rsidRPr="009B4809">
        <w:rPr>
          <w:szCs w:val="26"/>
        </w:rPr>
        <w:t xml:space="preserve">) </w:t>
      </w:r>
      <w:r w:rsidRPr="009B4809">
        <w:rPr>
          <w:szCs w:val="26"/>
        </w:rPr>
        <w:t>(далее соответственно – порядок, олимпиада)</w:t>
      </w:r>
      <w:r w:rsidR="00261BFE" w:rsidRPr="009B4809">
        <w:rPr>
          <w:szCs w:val="26"/>
        </w:rPr>
        <w:t xml:space="preserve"> </w:t>
      </w:r>
      <w:r w:rsidR="0020557D" w:rsidRPr="009B4809">
        <w:rPr>
          <w:szCs w:val="26"/>
        </w:rPr>
        <w:t>в</w:t>
      </w:r>
      <w:r w:rsidR="00261BFE" w:rsidRPr="009B4809">
        <w:rPr>
          <w:szCs w:val="26"/>
        </w:rPr>
        <w:t xml:space="preserve"> сентябре </w:t>
      </w:r>
      <w:r w:rsidR="0020557D" w:rsidRPr="009B4809">
        <w:rPr>
          <w:szCs w:val="26"/>
        </w:rPr>
        <w:t>– октябре проводится</w:t>
      </w:r>
      <w:r w:rsidR="00261BFE" w:rsidRPr="009B4809">
        <w:rPr>
          <w:szCs w:val="26"/>
        </w:rPr>
        <w:t xml:space="preserve"> школьный этап олимпиады.</w:t>
      </w:r>
    </w:p>
    <w:p w14:paraId="040A3132" w14:textId="0E442869" w:rsidR="00A36117" w:rsidRPr="009B4809" w:rsidRDefault="00A36117" w:rsidP="00C82F91">
      <w:pPr>
        <w:ind w:firstLine="567"/>
        <w:jc w:val="both"/>
        <w:rPr>
          <w:szCs w:val="26"/>
        </w:rPr>
      </w:pPr>
      <w:r w:rsidRPr="009B4809">
        <w:rPr>
          <w:szCs w:val="26"/>
        </w:rPr>
        <w:t xml:space="preserve">В соответствии с соглашением о сотрудничестве между министерством и образовательным Фондом «Талант и успех» </w:t>
      </w:r>
      <w:r w:rsidR="008D4A05" w:rsidRPr="009B4809">
        <w:rPr>
          <w:szCs w:val="26"/>
        </w:rPr>
        <w:t xml:space="preserve">от </w:t>
      </w:r>
      <w:r w:rsidR="008E7ED2" w:rsidRPr="009B4809">
        <w:rPr>
          <w:szCs w:val="26"/>
        </w:rPr>
        <w:t xml:space="preserve">17.08.2023 </w:t>
      </w:r>
      <w:r w:rsidR="008D4A05" w:rsidRPr="009B4809">
        <w:rPr>
          <w:szCs w:val="26"/>
        </w:rPr>
        <w:t xml:space="preserve">№ </w:t>
      </w:r>
      <w:r w:rsidR="008E7ED2" w:rsidRPr="009B4809">
        <w:rPr>
          <w:szCs w:val="26"/>
        </w:rPr>
        <w:t xml:space="preserve">08/23-7980/СС </w:t>
      </w:r>
      <w:r w:rsidRPr="009B4809">
        <w:rPr>
          <w:szCs w:val="26"/>
        </w:rPr>
        <w:t xml:space="preserve">школьный этап олимпиады по шести общеобразовательным предметам (математика, информатика, химия, биология, астрономия и физика) </w:t>
      </w:r>
      <w:r w:rsidR="00261BFE" w:rsidRPr="009B4809">
        <w:rPr>
          <w:szCs w:val="26"/>
        </w:rPr>
        <w:t>в 202</w:t>
      </w:r>
      <w:r w:rsidR="008E7ED2" w:rsidRPr="009B4809">
        <w:rPr>
          <w:szCs w:val="26"/>
        </w:rPr>
        <w:t>3</w:t>
      </w:r>
      <w:r w:rsidR="00261BFE" w:rsidRPr="009B4809">
        <w:rPr>
          <w:szCs w:val="26"/>
        </w:rPr>
        <w:t>/2</w:t>
      </w:r>
      <w:r w:rsidR="008E7ED2" w:rsidRPr="009B4809">
        <w:rPr>
          <w:szCs w:val="26"/>
        </w:rPr>
        <w:t>4</w:t>
      </w:r>
      <w:r w:rsidR="00261BFE" w:rsidRPr="009B4809">
        <w:rPr>
          <w:szCs w:val="26"/>
        </w:rPr>
        <w:t xml:space="preserve"> учебном году </w:t>
      </w:r>
      <w:r w:rsidRPr="009B4809">
        <w:rPr>
          <w:szCs w:val="26"/>
        </w:rPr>
        <w:t>будет проводиться с использованием информационного ресурса «Онлайн-курсы Образовательного центра «Сириус» в информационно-телекоммуникационной сети Интернет (далее</w:t>
      </w:r>
      <w:r w:rsidR="00624376" w:rsidRPr="009B4809">
        <w:rPr>
          <w:szCs w:val="26"/>
        </w:rPr>
        <w:t xml:space="preserve"> </w:t>
      </w:r>
      <w:r w:rsidRPr="009B4809">
        <w:rPr>
          <w:szCs w:val="26"/>
        </w:rPr>
        <w:t>– платформа «Сириус.Курсы»).</w:t>
      </w:r>
    </w:p>
    <w:p w14:paraId="160E0EAE" w14:textId="26E23F0D" w:rsidR="00A36117" w:rsidRPr="009B4809" w:rsidRDefault="00A36117" w:rsidP="00C82F91">
      <w:pPr>
        <w:ind w:firstLine="567"/>
        <w:jc w:val="both"/>
        <w:rPr>
          <w:szCs w:val="26"/>
        </w:rPr>
      </w:pPr>
      <w:r w:rsidRPr="009B4809">
        <w:rPr>
          <w:szCs w:val="26"/>
        </w:rPr>
        <w:t xml:space="preserve">Региональным координатором по взаимодействию с образовательным Центром «Сириус» в части организации и проведения школьного этапа олимпиады на платформе «Сириус.Курсы» (далее – региональный координатор) является Долбишева Александра Юрьевна, </w:t>
      </w:r>
      <w:r w:rsidR="0020557D" w:rsidRPr="009B4809">
        <w:rPr>
          <w:szCs w:val="26"/>
        </w:rPr>
        <w:t>начальник отдела</w:t>
      </w:r>
      <w:r w:rsidR="0020557D" w:rsidRPr="009B4809">
        <w:rPr>
          <w:color w:val="000000"/>
          <w:szCs w:val="26"/>
        </w:rPr>
        <w:t xml:space="preserve"> по реализации научно-творческих конкурсов для детей и молодежи и всероссийского школьного движения </w:t>
      </w:r>
      <w:bookmarkStart w:id="0" w:name="_Hlk112926610"/>
      <w:r w:rsidR="0020557D" w:rsidRPr="009B4809">
        <w:rPr>
          <w:color w:val="000000"/>
          <w:szCs w:val="26"/>
        </w:rPr>
        <w:t>Регионального центра выявления, поддержки и развития способностей и талантов у детей и молодежи Калужской области</w:t>
      </w:r>
      <w:bookmarkEnd w:id="0"/>
      <w:r w:rsidR="008E7ED2" w:rsidRPr="009B4809">
        <w:rPr>
          <w:color w:val="000000"/>
          <w:szCs w:val="26"/>
        </w:rPr>
        <w:t>,</w:t>
      </w:r>
      <w:r w:rsidR="003632B4" w:rsidRPr="009B4809">
        <w:rPr>
          <w:color w:val="000000"/>
          <w:szCs w:val="26"/>
        </w:rPr>
        <w:t xml:space="preserve"> телефон</w:t>
      </w:r>
      <w:r w:rsidR="00F91C22" w:rsidRPr="009B4809">
        <w:rPr>
          <w:color w:val="000000"/>
          <w:szCs w:val="26"/>
        </w:rPr>
        <w:t>:</w:t>
      </w:r>
      <w:r w:rsidR="003632B4" w:rsidRPr="009B4809">
        <w:rPr>
          <w:color w:val="000000"/>
          <w:szCs w:val="26"/>
        </w:rPr>
        <w:t xml:space="preserve"> +7 (4842) 47-72-55</w:t>
      </w:r>
      <w:r w:rsidR="00F91C22" w:rsidRPr="009B4809">
        <w:rPr>
          <w:color w:val="000000"/>
          <w:szCs w:val="26"/>
        </w:rPr>
        <w:t>, +7</w:t>
      </w:r>
      <w:r w:rsidR="003271E2">
        <w:rPr>
          <w:color w:val="000000"/>
          <w:szCs w:val="26"/>
        </w:rPr>
        <w:t xml:space="preserve"> </w:t>
      </w:r>
      <w:r w:rsidR="00F91C22" w:rsidRPr="009B4809">
        <w:rPr>
          <w:color w:val="000000"/>
          <w:szCs w:val="26"/>
        </w:rPr>
        <w:t>(910)</w:t>
      </w:r>
      <w:r w:rsidR="003271E2">
        <w:rPr>
          <w:color w:val="000000"/>
          <w:szCs w:val="26"/>
        </w:rPr>
        <w:t xml:space="preserve"> </w:t>
      </w:r>
      <w:r w:rsidR="00F91C22" w:rsidRPr="009B4809">
        <w:rPr>
          <w:color w:val="000000"/>
          <w:szCs w:val="26"/>
        </w:rPr>
        <w:t>599-98-36;</w:t>
      </w:r>
      <w:r w:rsidR="00583F18" w:rsidRPr="009B4809">
        <w:rPr>
          <w:color w:val="000000"/>
          <w:szCs w:val="26"/>
        </w:rPr>
        <w:t xml:space="preserve"> </w:t>
      </w:r>
      <w:r w:rsidRPr="009B4809">
        <w:rPr>
          <w:szCs w:val="26"/>
          <w:lang w:val="en-US"/>
        </w:rPr>
        <w:t>e</w:t>
      </w:r>
      <w:r w:rsidRPr="009B4809">
        <w:rPr>
          <w:szCs w:val="26"/>
        </w:rPr>
        <w:t>-</w:t>
      </w:r>
      <w:r w:rsidRPr="009B4809">
        <w:rPr>
          <w:szCs w:val="26"/>
          <w:lang w:val="en-US"/>
        </w:rPr>
        <w:t>mail</w:t>
      </w:r>
      <w:r w:rsidRPr="009B4809">
        <w:rPr>
          <w:szCs w:val="26"/>
        </w:rPr>
        <w:t xml:space="preserve">: </w:t>
      </w:r>
      <w:bookmarkStart w:id="1" w:name="_Hlk112926407"/>
      <w:r w:rsidRPr="009B4809">
        <w:fldChar w:fldCharType="begin"/>
      </w:r>
      <w:r w:rsidRPr="009B4809">
        <w:rPr>
          <w:szCs w:val="26"/>
        </w:rPr>
        <w:instrText xml:space="preserve"> HYPERLINK "mailto:vsosh-kaluga@yandex.ru" \t "_blank" </w:instrText>
      </w:r>
      <w:r w:rsidRPr="009B4809">
        <w:fldChar w:fldCharType="separate"/>
      </w:r>
      <w:r w:rsidR="00C75768" w:rsidRPr="009B4809">
        <w:rPr>
          <w:rStyle w:val="a4"/>
          <w:szCs w:val="26"/>
        </w:rPr>
        <w:t>vsosh-kaluga@yandex.ru</w:t>
      </w:r>
      <w:r w:rsidRPr="009B4809">
        <w:rPr>
          <w:rStyle w:val="a4"/>
          <w:szCs w:val="26"/>
        </w:rPr>
        <w:fldChar w:fldCharType="end"/>
      </w:r>
      <w:bookmarkEnd w:id="1"/>
      <w:r w:rsidRPr="009B4809">
        <w:rPr>
          <w:color w:val="000000"/>
          <w:szCs w:val="26"/>
        </w:rPr>
        <w:t>.</w:t>
      </w:r>
    </w:p>
    <w:p w14:paraId="3455DB12" w14:textId="1708E046" w:rsidR="00A36117" w:rsidRPr="009B4809" w:rsidRDefault="00A36117" w:rsidP="00C82F91">
      <w:pPr>
        <w:ind w:firstLine="567"/>
        <w:jc w:val="both"/>
        <w:rPr>
          <w:color w:val="000000"/>
          <w:szCs w:val="26"/>
        </w:rPr>
      </w:pPr>
      <w:r w:rsidRPr="009B4809">
        <w:rPr>
          <w:szCs w:val="26"/>
        </w:rPr>
        <w:t xml:space="preserve">В целях проведения школьного этапа олимпиады на качественном организационном уровне </w:t>
      </w:r>
      <w:r w:rsidR="00615950" w:rsidRPr="003271E2">
        <w:rPr>
          <w:b/>
          <w:bCs/>
          <w:szCs w:val="26"/>
        </w:rPr>
        <w:t>1</w:t>
      </w:r>
      <w:r w:rsidR="004D522A" w:rsidRPr="003271E2">
        <w:rPr>
          <w:b/>
          <w:bCs/>
          <w:szCs w:val="26"/>
        </w:rPr>
        <w:t>2</w:t>
      </w:r>
      <w:r w:rsidR="00615950" w:rsidRPr="003271E2">
        <w:rPr>
          <w:b/>
          <w:bCs/>
          <w:szCs w:val="26"/>
        </w:rPr>
        <w:t xml:space="preserve"> </w:t>
      </w:r>
      <w:r w:rsidRPr="003271E2">
        <w:rPr>
          <w:b/>
          <w:bCs/>
          <w:szCs w:val="26"/>
        </w:rPr>
        <w:t>сентября 202</w:t>
      </w:r>
      <w:r w:rsidR="003271E2">
        <w:rPr>
          <w:b/>
          <w:bCs/>
          <w:szCs w:val="26"/>
        </w:rPr>
        <w:t>3</w:t>
      </w:r>
      <w:r w:rsidRPr="003271E2">
        <w:rPr>
          <w:b/>
          <w:bCs/>
          <w:szCs w:val="26"/>
        </w:rPr>
        <w:t xml:space="preserve"> года</w:t>
      </w:r>
      <w:r w:rsidRPr="003271E2">
        <w:rPr>
          <w:szCs w:val="26"/>
        </w:rPr>
        <w:t xml:space="preserve"> </w:t>
      </w:r>
      <w:r w:rsidR="00615950" w:rsidRPr="003271E2">
        <w:rPr>
          <w:b/>
          <w:bCs/>
          <w:szCs w:val="26"/>
        </w:rPr>
        <w:t>в 15.00</w:t>
      </w:r>
      <w:r w:rsidR="00615950" w:rsidRPr="009B4809">
        <w:rPr>
          <w:szCs w:val="26"/>
        </w:rPr>
        <w:t xml:space="preserve"> </w:t>
      </w:r>
      <w:r w:rsidRPr="009B4809">
        <w:rPr>
          <w:szCs w:val="26"/>
        </w:rPr>
        <w:t xml:space="preserve">состоится установочный </w:t>
      </w:r>
      <w:r w:rsidR="000F7734" w:rsidRPr="009B4809">
        <w:rPr>
          <w:szCs w:val="26"/>
        </w:rPr>
        <w:t>вебинар</w:t>
      </w:r>
      <w:r w:rsidRPr="009B4809">
        <w:rPr>
          <w:szCs w:val="26"/>
        </w:rPr>
        <w:t xml:space="preserve"> по вопросу организации школьного этапа олимпиады по шести предметам на платформе </w:t>
      </w:r>
      <w:r w:rsidRPr="009B4809">
        <w:rPr>
          <w:color w:val="000000"/>
          <w:szCs w:val="26"/>
        </w:rPr>
        <w:t xml:space="preserve">«Сириус.Курсы» для </w:t>
      </w:r>
      <w:r w:rsidRPr="009B4809">
        <w:rPr>
          <w:szCs w:val="26"/>
        </w:rPr>
        <w:t xml:space="preserve">специалистов органов местного самоуправления, осуществляющих управление в сфере образования, курирующих вопросы организации и проведения школьного и муниципального этапов олимпиады (далее – муниципальные </w:t>
      </w:r>
      <w:r w:rsidR="001B6232" w:rsidRPr="009B4809">
        <w:rPr>
          <w:szCs w:val="26"/>
        </w:rPr>
        <w:t>координаторы</w:t>
      </w:r>
      <w:r w:rsidRPr="009B4809">
        <w:rPr>
          <w:szCs w:val="26"/>
        </w:rPr>
        <w:t xml:space="preserve">), а также ответственных лиц от каждой общеобразовательной организации для осуществления взаимодействия с региональным координатором по вопросам проведения школьного этапа олимпиады по шести предметам на платформе </w:t>
      </w:r>
      <w:r w:rsidRPr="009B4809">
        <w:rPr>
          <w:color w:val="000000"/>
          <w:szCs w:val="26"/>
        </w:rPr>
        <w:t xml:space="preserve">«Сириус.Курсы» (далее - школьные </w:t>
      </w:r>
      <w:r w:rsidR="001B6232" w:rsidRPr="009B4809">
        <w:rPr>
          <w:color w:val="000000"/>
          <w:szCs w:val="26"/>
        </w:rPr>
        <w:t>координаторы</w:t>
      </w:r>
      <w:r w:rsidRPr="009B4809">
        <w:rPr>
          <w:color w:val="000000"/>
          <w:szCs w:val="26"/>
        </w:rPr>
        <w:t xml:space="preserve">). </w:t>
      </w:r>
    </w:p>
    <w:p w14:paraId="1B470F4C" w14:textId="245D4D1B" w:rsidR="00467ADC" w:rsidRPr="003271E2" w:rsidRDefault="000F7734" w:rsidP="00C82F91">
      <w:pPr>
        <w:shd w:val="clear" w:color="auto" w:fill="FFFFFF"/>
        <w:ind w:firstLine="567"/>
        <w:jc w:val="both"/>
        <w:rPr>
          <w:szCs w:val="26"/>
        </w:rPr>
      </w:pPr>
      <w:r w:rsidRPr="003271E2">
        <w:rPr>
          <w:szCs w:val="26"/>
        </w:rPr>
        <w:lastRenderedPageBreak/>
        <w:t xml:space="preserve">Для подключения к вебинару необходимо иметь на компьютере или мобильном устройстве приложение </w:t>
      </w:r>
      <w:r w:rsidRPr="003271E2">
        <w:rPr>
          <w:szCs w:val="26"/>
          <w:lang w:val="en-US"/>
        </w:rPr>
        <w:t>Telegram</w:t>
      </w:r>
      <w:r w:rsidRPr="003271E2">
        <w:rPr>
          <w:szCs w:val="26"/>
        </w:rPr>
        <w:t>. С</w:t>
      </w:r>
      <w:r w:rsidR="00467ADC" w:rsidRPr="003271E2">
        <w:rPr>
          <w:szCs w:val="26"/>
        </w:rPr>
        <w:t>сылка для подключения</w:t>
      </w:r>
      <w:r w:rsidRPr="003271E2">
        <w:rPr>
          <w:szCs w:val="26"/>
        </w:rPr>
        <w:t xml:space="preserve"> к вебинару</w:t>
      </w:r>
      <w:r w:rsidR="00467ADC" w:rsidRPr="003271E2">
        <w:rPr>
          <w:szCs w:val="26"/>
        </w:rPr>
        <w:t xml:space="preserve">: </w:t>
      </w:r>
      <w:hyperlink r:id="rId13" w:tgtFrame="_blank" w:history="1">
        <w:r w:rsidR="00875A5D" w:rsidRPr="003271E2">
          <w:rPr>
            <w:rStyle w:val="a4"/>
            <w:color w:val="auto"/>
            <w:shd w:val="clear" w:color="auto" w:fill="FFFFFF"/>
          </w:rPr>
          <w:t>https://t.me/+Eh5BewbTGLY4OGRi</w:t>
        </w:r>
      </w:hyperlink>
      <w:r w:rsidR="003271E2" w:rsidRPr="003271E2">
        <w:rPr>
          <w:rStyle w:val="a4"/>
          <w:color w:val="auto"/>
          <w:shd w:val="clear" w:color="auto" w:fill="FFFFFF"/>
        </w:rPr>
        <w:t>.</w:t>
      </w:r>
    </w:p>
    <w:p w14:paraId="52285619" w14:textId="4ECF981F" w:rsidR="00224FB1" w:rsidRPr="009B4809" w:rsidRDefault="00224FB1" w:rsidP="00C82F91">
      <w:pPr>
        <w:ind w:firstLine="567"/>
        <w:jc w:val="both"/>
        <w:rPr>
          <w:szCs w:val="26"/>
        </w:rPr>
      </w:pPr>
      <w:r w:rsidRPr="009B4809">
        <w:rPr>
          <w:szCs w:val="26"/>
        </w:rPr>
        <w:t xml:space="preserve">Просим вас в </w:t>
      </w:r>
      <w:r w:rsidRPr="003271E2">
        <w:rPr>
          <w:szCs w:val="26"/>
        </w:rPr>
        <w:t xml:space="preserve">срок </w:t>
      </w:r>
      <w:r w:rsidRPr="003271E2">
        <w:rPr>
          <w:b/>
          <w:bCs/>
          <w:szCs w:val="26"/>
        </w:rPr>
        <w:t xml:space="preserve">до </w:t>
      </w:r>
      <w:r w:rsidR="009B4809" w:rsidRPr="003271E2">
        <w:rPr>
          <w:b/>
          <w:bCs/>
          <w:szCs w:val="26"/>
        </w:rPr>
        <w:t>7</w:t>
      </w:r>
      <w:r w:rsidRPr="003271E2">
        <w:rPr>
          <w:b/>
          <w:bCs/>
          <w:szCs w:val="26"/>
        </w:rPr>
        <w:t xml:space="preserve"> сентября 202</w:t>
      </w:r>
      <w:r w:rsidR="003271E2">
        <w:rPr>
          <w:b/>
          <w:bCs/>
          <w:szCs w:val="26"/>
        </w:rPr>
        <w:t>3</w:t>
      </w:r>
      <w:r w:rsidRPr="003271E2">
        <w:rPr>
          <w:b/>
          <w:bCs/>
          <w:szCs w:val="26"/>
        </w:rPr>
        <w:t xml:space="preserve"> года</w:t>
      </w:r>
      <w:r w:rsidRPr="003271E2">
        <w:rPr>
          <w:szCs w:val="26"/>
        </w:rPr>
        <w:t>:</w:t>
      </w:r>
      <w:r w:rsidRPr="009B4809">
        <w:rPr>
          <w:szCs w:val="26"/>
        </w:rPr>
        <w:t xml:space="preserve"> </w:t>
      </w:r>
    </w:p>
    <w:p w14:paraId="707BDE90" w14:textId="77777777" w:rsidR="00224FB1" w:rsidRPr="009B4809" w:rsidRDefault="00224FB1" w:rsidP="00C82F91">
      <w:pPr>
        <w:ind w:firstLine="567"/>
        <w:jc w:val="both"/>
        <w:rPr>
          <w:szCs w:val="26"/>
        </w:rPr>
      </w:pPr>
      <w:r w:rsidRPr="009B4809">
        <w:rPr>
          <w:szCs w:val="26"/>
        </w:rPr>
        <w:t>- определить в каждой общеобразовательной организации школьных координаторов</w:t>
      </w:r>
      <w:r w:rsidRPr="009B4809">
        <w:rPr>
          <w:color w:val="000000"/>
          <w:szCs w:val="26"/>
        </w:rPr>
        <w:t xml:space="preserve"> и направить информацию о них </w:t>
      </w:r>
      <w:r w:rsidRPr="009B4809">
        <w:rPr>
          <w:szCs w:val="26"/>
        </w:rPr>
        <w:t xml:space="preserve">в соответствии с </w:t>
      </w:r>
      <w:r w:rsidRPr="009B4809">
        <w:rPr>
          <w:color w:val="000000"/>
          <w:szCs w:val="26"/>
        </w:rPr>
        <w:t xml:space="preserve">таблицей №1 приложения к настоящему письму </w:t>
      </w:r>
      <w:r w:rsidRPr="009B4809">
        <w:rPr>
          <w:szCs w:val="26"/>
        </w:rPr>
        <w:t xml:space="preserve">по электронному адресу: </w:t>
      </w:r>
      <w:hyperlink r:id="rId14" w:tgtFrame="_blank" w:history="1">
        <w:r w:rsidRPr="009B4809">
          <w:rPr>
            <w:rStyle w:val="a4"/>
            <w:szCs w:val="26"/>
          </w:rPr>
          <w:t>vsosh-kaluga@yandex.ru</w:t>
        </w:r>
      </w:hyperlink>
      <w:r w:rsidRPr="009B4809">
        <w:rPr>
          <w:szCs w:val="26"/>
        </w:rPr>
        <w:t>;</w:t>
      </w:r>
    </w:p>
    <w:p w14:paraId="5B162037" w14:textId="5BD857C3" w:rsidR="00224FB1" w:rsidRPr="009B4809" w:rsidRDefault="00224FB1" w:rsidP="00C82F91">
      <w:pPr>
        <w:ind w:firstLine="567"/>
        <w:jc w:val="both"/>
        <w:rPr>
          <w:szCs w:val="26"/>
        </w:rPr>
      </w:pPr>
      <w:r w:rsidRPr="009B4809">
        <w:rPr>
          <w:szCs w:val="26"/>
        </w:rPr>
        <w:t xml:space="preserve">- подготовить информацию о муниципальных координаторах и направить по электронному адресу: </w:t>
      </w:r>
      <w:hyperlink r:id="rId15" w:tgtFrame="_blank" w:history="1">
        <w:r w:rsidRPr="009B4809">
          <w:rPr>
            <w:rStyle w:val="a4"/>
            <w:szCs w:val="26"/>
          </w:rPr>
          <w:t>vsosh-kaluga@yandex.ru</w:t>
        </w:r>
      </w:hyperlink>
      <w:r w:rsidR="002A230A">
        <w:rPr>
          <w:rStyle w:val="a4"/>
          <w:szCs w:val="26"/>
        </w:rPr>
        <w:t xml:space="preserve"> </w:t>
      </w:r>
      <w:r w:rsidRPr="009B4809">
        <w:rPr>
          <w:szCs w:val="26"/>
        </w:rPr>
        <w:t xml:space="preserve">в соответствии с таблицей № 2 </w:t>
      </w:r>
      <w:r w:rsidRPr="009B4809">
        <w:rPr>
          <w:color w:val="000000"/>
          <w:szCs w:val="26"/>
        </w:rPr>
        <w:t>приложения к настоящему письму</w:t>
      </w:r>
      <w:r w:rsidRPr="009B4809">
        <w:rPr>
          <w:szCs w:val="26"/>
        </w:rPr>
        <w:t>;</w:t>
      </w:r>
    </w:p>
    <w:p w14:paraId="7ADEB904" w14:textId="286E9F1A" w:rsidR="00224FB1" w:rsidRPr="00C82F91" w:rsidRDefault="00224FB1" w:rsidP="00C82F91">
      <w:pPr>
        <w:ind w:firstLine="567"/>
        <w:jc w:val="both"/>
        <w:rPr>
          <w:szCs w:val="26"/>
        </w:rPr>
      </w:pPr>
      <w:r w:rsidRPr="00C82F91">
        <w:rPr>
          <w:szCs w:val="26"/>
        </w:rPr>
        <w:t>- обеспечить подключение к Телеграм-канал</w:t>
      </w:r>
      <w:r w:rsidR="003271E2" w:rsidRPr="00C82F91">
        <w:rPr>
          <w:szCs w:val="26"/>
        </w:rPr>
        <w:t>у</w:t>
      </w:r>
      <w:r w:rsidRPr="00C82F91">
        <w:rPr>
          <w:szCs w:val="26"/>
        </w:rPr>
        <w:t xml:space="preserve">: муниципальных координаторов по ссылке: </w:t>
      </w:r>
      <w:hyperlink r:id="rId16" w:history="1">
        <w:r w:rsidRPr="00C82F91">
          <w:rPr>
            <w:rStyle w:val="a4"/>
            <w:szCs w:val="26"/>
          </w:rPr>
          <w:t>https://t.me/+OiNLsGfGz1E2YzAy</w:t>
        </w:r>
      </w:hyperlink>
      <w:r w:rsidRPr="00C82F91">
        <w:rPr>
          <w:szCs w:val="26"/>
        </w:rPr>
        <w:t xml:space="preserve">; школьных координаторов и педагогических работников: </w:t>
      </w:r>
      <w:hyperlink r:id="rId17" w:tgtFrame="_blank" w:history="1">
        <w:r w:rsidRPr="00C82F91">
          <w:rPr>
            <w:rStyle w:val="a4"/>
            <w:szCs w:val="26"/>
          </w:rPr>
          <w:t>https://t.me/+pDqfa0cDGJY4NTJi</w:t>
        </w:r>
      </w:hyperlink>
      <w:r w:rsidR="003271E2" w:rsidRPr="00C82F91">
        <w:rPr>
          <w:szCs w:val="26"/>
        </w:rPr>
        <w:t>.</w:t>
      </w:r>
    </w:p>
    <w:p w14:paraId="7A7BC9AE" w14:textId="50F769F1" w:rsidR="00E81446" w:rsidRPr="00C82F91" w:rsidRDefault="001A603F" w:rsidP="00C82F91">
      <w:pPr>
        <w:ind w:firstLine="567"/>
        <w:jc w:val="both"/>
        <w:rPr>
          <w:color w:val="000000"/>
          <w:szCs w:val="26"/>
        </w:rPr>
      </w:pPr>
      <w:r w:rsidRPr="00C82F91">
        <w:rPr>
          <w:color w:val="000000"/>
          <w:szCs w:val="26"/>
        </w:rPr>
        <w:t>В 202</w:t>
      </w:r>
      <w:r w:rsidR="008E7ED2" w:rsidRPr="00C82F91">
        <w:rPr>
          <w:color w:val="000000"/>
          <w:szCs w:val="26"/>
        </w:rPr>
        <w:t>3</w:t>
      </w:r>
      <w:r w:rsidRPr="00C82F91">
        <w:rPr>
          <w:color w:val="000000"/>
          <w:szCs w:val="26"/>
        </w:rPr>
        <w:t>/2</w:t>
      </w:r>
      <w:r w:rsidR="008E7ED2" w:rsidRPr="00C82F91">
        <w:rPr>
          <w:color w:val="000000"/>
          <w:szCs w:val="26"/>
        </w:rPr>
        <w:t>4</w:t>
      </w:r>
      <w:r w:rsidRPr="00C82F91">
        <w:rPr>
          <w:color w:val="000000"/>
          <w:szCs w:val="26"/>
        </w:rPr>
        <w:t xml:space="preserve"> учебном году школьный этап олимпиады </w:t>
      </w:r>
      <w:r w:rsidR="002A46DB" w:rsidRPr="00C82F91">
        <w:rPr>
          <w:color w:val="000000"/>
          <w:szCs w:val="26"/>
        </w:rPr>
        <w:t>с использованием</w:t>
      </w:r>
      <w:r w:rsidRPr="00C82F91">
        <w:rPr>
          <w:color w:val="000000"/>
          <w:szCs w:val="26"/>
        </w:rPr>
        <w:t xml:space="preserve"> платформ</w:t>
      </w:r>
      <w:r w:rsidR="002A46DB" w:rsidRPr="00C82F91">
        <w:rPr>
          <w:color w:val="000000"/>
          <w:szCs w:val="26"/>
        </w:rPr>
        <w:t>ы</w:t>
      </w:r>
      <w:r w:rsidRPr="00C82F91">
        <w:rPr>
          <w:color w:val="000000"/>
          <w:szCs w:val="26"/>
        </w:rPr>
        <w:t xml:space="preserve"> «Сириус.Курсы»</w:t>
      </w:r>
      <w:r w:rsidR="002A46DB" w:rsidRPr="00C82F91">
        <w:rPr>
          <w:color w:val="000000"/>
          <w:szCs w:val="26"/>
        </w:rPr>
        <w:t xml:space="preserve"> будет проводиться на базе общеобразовательных организаций в соответствии </w:t>
      </w:r>
      <w:r w:rsidR="00302BB0" w:rsidRPr="00C82F91">
        <w:rPr>
          <w:color w:val="000000"/>
          <w:szCs w:val="26"/>
        </w:rPr>
        <w:t xml:space="preserve">со сроками, установленными </w:t>
      </w:r>
      <w:r w:rsidR="009B4809" w:rsidRPr="00C82F91">
        <w:rPr>
          <w:color w:val="000000"/>
          <w:szCs w:val="26"/>
        </w:rPr>
        <w:t>Образовательным ц</w:t>
      </w:r>
      <w:r w:rsidR="00302BB0" w:rsidRPr="00C82F91">
        <w:rPr>
          <w:color w:val="000000"/>
          <w:szCs w:val="26"/>
        </w:rPr>
        <w:t>ентром «Сириус»</w:t>
      </w:r>
      <w:r w:rsidR="00467ADC" w:rsidRPr="00C82F91">
        <w:rPr>
          <w:color w:val="000000"/>
          <w:szCs w:val="26"/>
        </w:rPr>
        <w:t>.</w:t>
      </w:r>
      <w:r w:rsidR="007B5479" w:rsidRPr="00C82F91">
        <w:rPr>
          <w:color w:val="000000"/>
          <w:szCs w:val="26"/>
        </w:rPr>
        <w:t xml:space="preserve"> </w:t>
      </w:r>
    </w:p>
    <w:p w14:paraId="75CCB977" w14:textId="7526897E" w:rsidR="00E81446" w:rsidRPr="00C82F91" w:rsidRDefault="00E81446" w:rsidP="00C82F91">
      <w:pPr>
        <w:ind w:firstLine="567"/>
        <w:jc w:val="both"/>
        <w:rPr>
          <w:color w:val="000000"/>
          <w:szCs w:val="26"/>
        </w:rPr>
      </w:pPr>
      <w:r w:rsidRPr="00C82F91">
        <w:rPr>
          <w:rFonts w:eastAsia="Calibri"/>
          <w:color w:val="000000"/>
          <w:szCs w:val="26"/>
          <w:lang w:eastAsia="en-US"/>
        </w:rPr>
        <w:t>Графики</w:t>
      </w:r>
      <w:r w:rsidR="00293A58" w:rsidRPr="00C82F91">
        <w:rPr>
          <w:rFonts w:eastAsia="Calibri"/>
          <w:color w:val="000000"/>
          <w:szCs w:val="26"/>
          <w:lang w:eastAsia="en-US"/>
        </w:rPr>
        <w:t xml:space="preserve"> проведения олимпиад по шести предметам на платформе </w:t>
      </w:r>
      <w:r w:rsidR="00293A58" w:rsidRPr="00C82F91">
        <w:rPr>
          <w:szCs w:val="26"/>
        </w:rPr>
        <w:t xml:space="preserve">«Сириус.Курсы» в </w:t>
      </w:r>
      <w:r w:rsidR="00293A58" w:rsidRPr="00C82F91">
        <w:rPr>
          <w:rFonts w:eastAsia="Calibri"/>
          <w:color w:val="000000"/>
          <w:szCs w:val="26"/>
          <w:lang w:eastAsia="en-US"/>
        </w:rPr>
        <w:t xml:space="preserve">каждой общеобразовательной организации </w:t>
      </w:r>
      <w:r w:rsidR="007B5479" w:rsidRPr="00C82F91">
        <w:rPr>
          <w:rFonts w:eastAsia="Calibri"/>
          <w:color w:val="000000"/>
          <w:szCs w:val="26"/>
          <w:lang w:eastAsia="en-US"/>
        </w:rPr>
        <w:t>для каждого класса</w:t>
      </w:r>
      <w:r w:rsidR="00293A58" w:rsidRPr="00C82F91">
        <w:rPr>
          <w:rFonts w:eastAsia="Calibri"/>
          <w:color w:val="000000"/>
          <w:szCs w:val="26"/>
          <w:lang w:eastAsia="en-US"/>
        </w:rPr>
        <w:t xml:space="preserve"> </w:t>
      </w:r>
      <w:r w:rsidR="003271E2" w:rsidRPr="00C82F91">
        <w:rPr>
          <w:szCs w:val="26"/>
        </w:rPr>
        <w:t>с указанием времени начала и окончания олимпиадного тура для каждого отдельного класса (параллели)</w:t>
      </w:r>
      <w:r w:rsidR="003271E2" w:rsidRPr="00C82F91">
        <w:rPr>
          <w:rFonts w:eastAsia="Calibri"/>
          <w:color w:val="000000"/>
          <w:szCs w:val="26"/>
          <w:lang w:eastAsia="en-US"/>
        </w:rPr>
        <w:t xml:space="preserve"> </w:t>
      </w:r>
      <w:r w:rsidR="00F4015D" w:rsidRPr="00C82F91">
        <w:rPr>
          <w:rFonts w:eastAsia="Calibri"/>
          <w:color w:val="000000"/>
          <w:szCs w:val="26"/>
          <w:lang w:eastAsia="en-US"/>
        </w:rPr>
        <w:t xml:space="preserve">(далее – графики) </w:t>
      </w:r>
      <w:r w:rsidRPr="00C82F91">
        <w:rPr>
          <w:color w:val="000000"/>
          <w:szCs w:val="26"/>
        </w:rPr>
        <w:t>разрабатыва</w:t>
      </w:r>
      <w:r w:rsidR="00F4015D" w:rsidRPr="00C82F91">
        <w:rPr>
          <w:color w:val="000000"/>
          <w:szCs w:val="26"/>
        </w:rPr>
        <w:t>ю</w:t>
      </w:r>
      <w:r w:rsidRPr="00C82F91">
        <w:rPr>
          <w:color w:val="000000"/>
          <w:szCs w:val="26"/>
        </w:rPr>
        <w:t xml:space="preserve">тся школьным координатором </w:t>
      </w:r>
      <w:r w:rsidR="00B06140" w:rsidRPr="00C82F91">
        <w:rPr>
          <w:color w:val="000000"/>
          <w:szCs w:val="26"/>
        </w:rPr>
        <w:t>в соответствии с</w:t>
      </w:r>
      <w:r w:rsidR="001B4DD5" w:rsidRPr="00C82F91">
        <w:rPr>
          <w:color w:val="000000"/>
          <w:szCs w:val="26"/>
        </w:rPr>
        <w:t xml:space="preserve"> единым графиком и требованиями к проведению</w:t>
      </w:r>
      <w:r w:rsidR="00B06140" w:rsidRPr="00C82F91">
        <w:rPr>
          <w:color w:val="000000"/>
          <w:szCs w:val="26"/>
        </w:rPr>
        <w:t xml:space="preserve"> </w:t>
      </w:r>
      <w:r w:rsidR="001B4DD5" w:rsidRPr="00C82F91">
        <w:rPr>
          <w:color w:val="000000"/>
          <w:szCs w:val="26"/>
        </w:rPr>
        <w:t xml:space="preserve">олимпиад по </w:t>
      </w:r>
      <w:r w:rsidR="003271E2" w:rsidRPr="00C82F91">
        <w:rPr>
          <w:color w:val="000000"/>
          <w:szCs w:val="26"/>
        </w:rPr>
        <w:t xml:space="preserve">шести </w:t>
      </w:r>
      <w:r w:rsidR="001B4DD5" w:rsidRPr="00C82F91">
        <w:rPr>
          <w:color w:val="000000"/>
          <w:szCs w:val="26"/>
        </w:rPr>
        <w:t>предметам (</w:t>
      </w:r>
      <w:r w:rsidR="003271E2" w:rsidRPr="00C82F91">
        <w:rPr>
          <w:color w:val="000000"/>
          <w:szCs w:val="26"/>
        </w:rPr>
        <w:t>п</w:t>
      </w:r>
      <w:r w:rsidR="001B4DD5" w:rsidRPr="00C82F91">
        <w:rPr>
          <w:color w:val="000000"/>
          <w:szCs w:val="26"/>
        </w:rPr>
        <w:t>риложения №</w:t>
      </w:r>
      <w:r w:rsidR="003271E2" w:rsidRPr="00C82F91">
        <w:rPr>
          <w:color w:val="000000"/>
          <w:szCs w:val="26"/>
        </w:rPr>
        <w:t xml:space="preserve"> </w:t>
      </w:r>
      <w:r w:rsidR="001B4DD5" w:rsidRPr="00C82F91">
        <w:rPr>
          <w:color w:val="000000"/>
          <w:szCs w:val="26"/>
        </w:rPr>
        <w:t>3 и №</w:t>
      </w:r>
      <w:r w:rsidR="003271E2" w:rsidRPr="00C82F91">
        <w:rPr>
          <w:color w:val="000000"/>
          <w:szCs w:val="26"/>
        </w:rPr>
        <w:t xml:space="preserve"> </w:t>
      </w:r>
      <w:r w:rsidR="001B4DD5" w:rsidRPr="00C82F91">
        <w:rPr>
          <w:color w:val="000000"/>
          <w:szCs w:val="26"/>
        </w:rPr>
        <w:t xml:space="preserve">4 к настоящему письму) </w:t>
      </w:r>
      <w:r w:rsidRPr="00C82F91">
        <w:rPr>
          <w:color w:val="000000"/>
          <w:szCs w:val="26"/>
        </w:rPr>
        <w:t>и утвержда</w:t>
      </w:r>
      <w:r w:rsidR="00F4015D" w:rsidRPr="00C82F91">
        <w:rPr>
          <w:color w:val="000000"/>
          <w:szCs w:val="26"/>
        </w:rPr>
        <w:t>ю</w:t>
      </w:r>
      <w:r w:rsidRPr="00C82F91">
        <w:rPr>
          <w:color w:val="000000"/>
          <w:szCs w:val="26"/>
        </w:rPr>
        <w:t xml:space="preserve">тся локальным актом общеобразовательной организации. </w:t>
      </w:r>
    </w:p>
    <w:p w14:paraId="0A3D21EE" w14:textId="1C2B9D58" w:rsidR="001A603F" w:rsidRPr="009B4809" w:rsidRDefault="00224FB1" w:rsidP="00C82F91">
      <w:pPr>
        <w:ind w:firstLine="567"/>
        <w:jc w:val="both"/>
        <w:rPr>
          <w:szCs w:val="26"/>
        </w:rPr>
      </w:pPr>
      <w:r w:rsidRPr="00C82F91">
        <w:rPr>
          <w:color w:val="000000"/>
          <w:szCs w:val="26"/>
        </w:rPr>
        <w:t xml:space="preserve">Разработанные и утвержденные </w:t>
      </w:r>
      <w:r w:rsidRPr="00C82F91">
        <w:rPr>
          <w:rFonts w:eastAsia="Calibri"/>
          <w:color w:val="000000"/>
          <w:szCs w:val="26"/>
          <w:lang w:eastAsia="en-US"/>
        </w:rPr>
        <w:t xml:space="preserve">графики </w:t>
      </w:r>
      <w:r w:rsidR="00467ADC" w:rsidRPr="00C82F91">
        <w:rPr>
          <w:rFonts w:eastAsia="Calibri"/>
          <w:color w:val="000000"/>
          <w:szCs w:val="26"/>
          <w:lang w:eastAsia="en-US"/>
        </w:rPr>
        <w:t>просим направлять</w:t>
      </w:r>
      <w:r w:rsidR="00467ADC" w:rsidRPr="009B4809">
        <w:rPr>
          <w:rFonts w:eastAsia="Calibri"/>
          <w:color w:val="000000"/>
          <w:szCs w:val="26"/>
          <w:lang w:eastAsia="en-US"/>
        </w:rPr>
        <w:t xml:space="preserve"> в министерство </w:t>
      </w:r>
      <w:r w:rsidR="00293A58" w:rsidRPr="009B4809">
        <w:rPr>
          <w:rFonts w:eastAsia="Calibri"/>
          <w:color w:val="000000"/>
          <w:szCs w:val="26"/>
          <w:lang w:eastAsia="en-US"/>
        </w:rPr>
        <w:t>посредством заполнения</w:t>
      </w:r>
      <w:r w:rsidR="00293A58" w:rsidRPr="009B4809">
        <w:rPr>
          <w:szCs w:val="26"/>
        </w:rPr>
        <w:t xml:space="preserve"> </w:t>
      </w:r>
      <w:r w:rsidR="00293A58" w:rsidRPr="009B4809">
        <w:rPr>
          <w:rFonts w:eastAsia="Calibri"/>
          <w:color w:val="000000"/>
          <w:szCs w:val="26"/>
          <w:lang w:val="en-US" w:eastAsia="en-US"/>
        </w:rPr>
        <w:t>Yandex</w:t>
      </w:r>
      <w:r w:rsidR="00293A58" w:rsidRPr="009B4809">
        <w:rPr>
          <w:rFonts w:eastAsia="Calibri"/>
          <w:color w:val="000000"/>
          <w:szCs w:val="26"/>
          <w:lang w:eastAsia="en-US"/>
        </w:rPr>
        <w:t xml:space="preserve">-таблицы, размещенной в сети «Интернет» по адресу: </w:t>
      </w:r>
      <w:hyperlink r:id="rId18" w:history="1">
        <w:r w:rsidR="00875A5D" w:rsidRPr="009B4809">
          <w:rPr>
            <w:rStyle w:val="a4"/>
            <w:shd w:val="clear" w:color="auto" w:fill="FFFFFF"/>
          </w:rPr>
          <w:t>https://forms.yandex.ru/u/64ec3d66eb614664ffbc0e46/</w:t>
        </w:r>
      </w:hyperlink>
      <w:r w:rsidR="00293A58" w:rsidRPr="009B4809">
        <w:rPr>
          <w:szCs w:val="26"/>
        </w:rPr>
        <w:t>.</w:t>
      </w:r>
      <w:r w:rsidR="00875A5D" w:rsidRPr="009B4809">
        <w:rPr>
          <w:szCs w:val="26"/>
        </w:rPr>
        <w:t xml:space="preserve"> </w:t>
      </w:r>
      <w:r w:rsidR="00293A58" w:rsidRPr="009B4809">
        <w:rPr>
          <w:szCs w:val="26"/>
        </w:rPr>
        <w:t xml:space="preserve">Таблица заполняется школьным координатором не позднее семи дней до начала проведения </w:t>
      </w:r>
      <w:r w:rsidR="00293A58" w:rsidRPr="009B4809">
        <w:rPr>
          <w:rFonts w:eastAsia="Calibri"/>
          <w:color w:val="000000"/>
          <w:szCs w:val="26"/>
          <w:lang w:eastAsia="en-US"/>
        </w:rPr>
        <w:t>олимпиады по каждому из шести предметов.</w:t>
      </w:r>
    </w:p>
    <w:p w14:paraId="46F19551" w14:textId="6664A60C" w:rsidR="001B4DD5" w:rsidRPr="009B4809" w:rsidRDefault="00AA3125" w:rsidP="00C82F91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9B4809">
        <w:rPr>
          <w:rFonts w:ascii="Times New Roman" w:hAnsi="Times New Roman"/>
          <w:sz w:val="26"/>
          <w:szCs w:val="26"/>
        </w:rPr>
        <w:t>Напоминаем также, что ш</w:t>
      </w:r>
      <w:r w:rsidR="00A36117" w:rsidRPr="009B4809">
        <w:rPr>
          <w:rFonts w:ascii="Times New Roman" w:hAnsi="Times New Roman"/>
          <w:sz w:val="26"/>
          <w:szCs w:val="26"/>
        </w:rPr>
        <w:t>кольный этап проводится по заданиям, разработанным муниципальными предметно-методическими комиссиями (за исключением шести предметов (</w:t>
      </w:r>
      <w:r w:rsidR="00A36117" w:rsidRPr="009B4809">
        <w:rPr>
          <w:rFonts w:ascii="Times New Roman" w:hAnsi="Times New Roman"/>
          <w:color w:val="000000"/>
          <w:sz w:val="26"/>
          <w:szCs w:val="26"/>
        </w:rPr>
        <w:t>математика, информатика, химия, биология, астрономия и физика</w:t>
      </w:r>
      <w:r w:rsidR="00A36117" w:rsidRPr="009B4809">
        <w:rPr>
          <w:rFonts w:ascii="Times New Roman" w:hAnsi="Times New Roman"/>
          <w:sz w:val="26"/>
          <w:szCs w:val="26"/>
        </w:rPr>
        <w:t>), которые проводятся на платформе «Сириус.Курсы»)</w:t>
      </w:r>
      <w:r w:rsidR="00F15A03" w:rsidRPr="009B4809">
        <w:rPr>
          <w:rFonts w:ascii="Times New Roman" w:hAnsi="Times New Roman"/>
          <w:sz w:val="26"/>
          <w:szCs w:val="26"/>
        </w:rPr>
        <w:t>.</w:t>
      </w:r>
    </w:p>
    <w:p w14:paraId="666197A6" w14:textId="39EC9392" w:rsidR="003271E2" w:rsidRDefault="00346135" w:rsidP="00C82F91">
      <w:pPr>
        <w:ind w:firstLine="567"/>
        <w:jc w:val="both"/>
      </w:pPr>
      <w:r w:rsidRPr="009B4809">
        <w:rPr>
          <w:szCs w:val="26"/>
        </w:rPr>
        <w:t xml:space="preserve">Обращаем ваше внимание, что работа муниципальных </w:t>
      </w:r>
      <w:r w:rsidR="003271E2">
        <w:rPr>
          <w:szCs w:val="26"/>
        </w:rPr>
        <w:t>координаторов</w:t>
      </w:r>
      <w:r w:rsidRPr="009B4809">
        <w:rPr>
          <w:szCs w:val="26"/>
        </w:rPr>
        <w:t>, руководителей общеобразовательных организаций и иных категорий специалистов, задействованных в подготовке и проведении школьного и муниципального этапов олимпиады, должна быть организована в соответствии с методически</w:t>
      </w:r>
      <w:r w:rsidR="00921C5A" w:rsidRPr="009B4809">
        <w:rPr>
          <w:szCs w:val="26"/>
        </w:rPr>
        <w:t>ми</w:t>
      </w:r>
      <w:r w:rsidRPr="009B4809">
        <w:rPr>
          <w:szCs w:val="26"/>
        </w:rPr>
        <w:t xml:space="preserve"> рекомендаци</w:t>
      </w:r>
      <w:r w:rsidR="00921C5A" w:rsidRPr="009B4809">
        <w:rPr>
          <w:szCs w:val="26"/>
        </w:rPr>
        <w:t>ями</w:t>
      </w:r>
      <w:r w:rsidRPr="009B4809">
        <w:rPr>
          <w:szCs w:val="26"/>
        </w:rPr>
        <w:t xml:space="preserve"> по организации и проведению школьного и муниципального этапов олимпиады в 202</w:t>
      </w:r>
      <w:r w:rsidR="007B5479" w:rsidRPr="009B4809">
        <w:rPr>
          <w:szCs w:val="26"/>
        </w:rPr>
        <w:t>3</w:t>
      </w:r>
      <w:r w:rsidRPr="009B4809">
        <w:rPr>
          <w:szCs w:val="26"/>
        </w:rPr>
        <w:t>/2</w:t>
      </w:r>
      <w:r w:rsidR="007B5479" w:rsidRPr="009B4809">
        <w:rPr>
          <w:szCs w:val="26"/>
        </w:rPr>
        <w:t>4</w:t>
      </w:r>
      <w:r w:rsidRPr="009B4809">
        <w:rPr>
          <w:szCs w:val="26"/>
        </w:rPr>
        <w:t xml:space="preserve"> учебном году, разработанны</w:t>
      </w:r>
      <w:r w:rsidR="00615950" w:rsidRPr="009B4809">
        <w:rPr>
          <w:szCs w:val="26"/>
        </w:rPr>
        <w:t>ми</w:t>
      </w:r>
      <w:r w:rsidRPr="009B4809">
        <w:rPr>
          <w:szCs w:val="26"/>
        </w:rPr>
        <w:t xml:space="preserve"> Центральными предметно-методическими комиссиями</w:t>
      </w:r>
      <w:r w:rsidR="003271E2">
        <w:rPr>
          <w:szCs w:val="26"/>
        </w:rPr>
        <w:t xml:space="preserve"> (далее – Рекомендации)</w:t>
      </w:r>
      <w:r w:rsidRPr="009B4809">
        <w:rPr>
          <w:szCs w:val="26"/>
        </w:rPr>
        <w:t xml:space="preserve">, направленными </w:t>
      </w:r>
      <w:r w:rsidR="00F775FF" w:rsidRPr="009B4809">
        <w:rPr>
          <w:szCs w:val="26"/>
        </w:rPr>
        <w:t>п</w:t>
      </w:r>
      <w:r w:rsidR="00A36117" w:rsidRPr="009B4809">
        <w:rPr>
          <w:szCs w:val="26"/>
        </w:rPr>
        <w:t xml:space="preserve">исьмом </w:t>
      </w:r>
      <w:r w:rsidR="00F775FF" w:rsidRPr="009B4809">
        <w:rPr>
          <w:szCs w:val="26"/>
        </w:rPr>
        <w:t xml:space="preserve">министерства </w:t>
      </w:r>
      <w:r w:rsidR="00A36117" w:rsidRPr="009B4809">
        <w:rPr>
          <w:szCs w:val="26"/>
        </w:rPr>
        <w:t xml:space="preserve">от </w:t>
      </w:r>
      <w:r w:rsidR="00B271F2" w:rsidRPr="009B4809">
        <w:rPr>
          <w:szCs w:val="26"/>
        </w:rPr>
        <w:t>20</w:t>
      </w:r>
      <w:r w:rsidR="00A36117" w:rsidRPr="009B4809">
        <w:rPr>
          <w:szCs w:val="26"/>
        </w:rPr>
        <w:t>.07.202</w:t>
      </w:r>
      <w:r w:rsidR="00B271F2" w:rsidRPr="009B4809">
        <w:rPr>
          <w:szCs w:val="26"/>
        </w:rPr>
        <w:t>3</w:t>
      </w:r>
      <w:r w:rsidR="00A36117" w:rsidRPr="009B4809">
        <w:rPr>
          <w:szCs w:val="26"/>
        </w:rPr>
        <w:t xml:space="preserve"> № </w:t>
      </w:r>
      <w:r w:rsidR="00B271F2" w:rsidRPr="009B4809">
        <w:rPr>
          <w:szCs w:val="26"/>
        </w:rPr>
        <w:t>4898</w:t>
      </w:r>
      <w:r w:rsidR="00A36117" w:rsidRPr="009B4809">
        <w:rPr>
          <w:szCs w:val="26"/>
        </w:rPr>
        <w:t>/17-2</w:t>
      </w:r>
      <w:r w:rsidR="00B271F2" w:rsidRPr="009B4809">
        <w:rPr>
          <w:szCs w:val="26"/>
        </w:rPr>
        <w:t>3</w:t>
      </w:r>
      <w:r w:rsidR="00A36117" w:rsidRPr="009B4809">
        <w:rPr>
          <w:szCs w:val="26"/>
        </w:rPr>
        <w:t xml:space="preserve"> </w:t>
      </w:r>
      <w:r w:rsidRPr="009B4809">
        <w:rPr>
          <w:szCs w:val="26"/>
        </w:rPr>
        <w:t>(прил</w:t>
      </w:r>
      <w:r w:rsidR="00B271F2" w:rsidRPr="009B4809">
        <w:rPr>
          <w:szCs w:val="26"/>
        </w:rPr>
        <w:t>агается</w:t>
      </w:r>
      <w:r w:rsidRPr="009B4809">
        <w:rPr>
          <w:szCs w:val="26"/>
        </w:rPr>
        <w:t>)</w:t>
      </w:r>
      <w:r w:rsidR="00A36117" w:rsidRPr="009B4809">
        <w:rPr>
          <w:szCs w:val="26"/>
        </w:rPr>
        <w:t>.</w:t>
      </w:r>
      <w:r w:rsidR="00773F6D" w:rsidRPr="009B4809">
        <w:t xml:space="preserve"> </w:t>
      </w:r>
    </w:p>
    <w:p w14:paraId="7C77F356" w14:textId="7A422E9B" w:rsidR="001601D3" w:rsidRPr="00610378" w:rsidRDefault="00C82F91" w:rsidP="00C82F91">
      <w:pPr>
        <w:ind w:firstLine="567"/>
        <w:jc w:val="both"/>
      </w:pPr>
      <w:r>
        <w:t>Особое внимание просим уделить</w:t>
      </w:r>
      <w:r w:rsidR="00773F6D" w:rsidRPr="00610378">
        <w:t xml:space="preserve"> </w:t>
      </w:r>
      <w:r w:rsidR="00610378" w:rsidRPr="00610378">
        <w:t>раздел</w:t>
      </w:r>
      <w:r>
        <w:t>у</w:t>
      </w:r>
      <w:r w:rsidR="003271E2" w:rsidRPr="00610378">
        <w:t xml:space="preserve"> Р</w:t>
      </w:r>
      <w:r w:rsidR="00773F6D" w:rsidRPr="00610378">
        <w:t>екомендаци</w:t>
      </w:r>
      <w:r w:rsidR="003271E2" w:rsidRPr="00610378">
        <w:t>й</w:t>
      </w:r>
      <w:r w:rsidR="00773F6D" w:rsidRPr="00610378">
        <w:t>,</w:t>
      </w:r>
      <w:r w:rsidR="00921C5A" w:rsidRPr="00610378">
        <w:t xml:space="preserve"> </w:t>
      </w:r>
      <w:r w:rsidR="003271E2" w:rsidRPr="00610378">
        <w:t>касающ</w:t>
      </w:r>
      <w:r>
        <w:t>ему</w:t>
      </w:r>
      <w:r w:rsidR="003271E2" w:rsidRPr="00610378">
        <w:t>ся</w:t>
      </w:r>
      <w:r w:rsidR="00773F6D" w:rsidRPr="00610378">
        <w:t xml:space="preserve"> организации и проведения </w:t>
      </w:r>
      <w:r w:rsidR="003271E2" w:rsidRPr="00610378">
        <w:t xml:space="preserve">школьного этапа </w:t>
      </w:r>
      <w:r w:rsidR="00773F6D" w:rsidRPr="00610378">
        <w:t>олимпиады по технологии</w:t>
      </w:r>
      <w:r w:rsidR="00F15A03" w:rsidRPr="00610378">
        <w:t>.</w:t>
      </w:r>
      <w:r w:rsidR="00610378" w:rsidRPr="00610378">
        <w:t xml:space="preserve"> </w:t>
      </w:r>
      <w:r w:rsidR="00F15A03" w:rsidRPr="00610378">
        <w:t xml:space="preserve">С </w:t>
      </w:r>
      <w:r w:rsidR="003271E2" w:rsidRPr="00610378">
        <w:t>2023/24</w:t>
      </w:r>
      <w:r w:rsidR="00F15A03" w:rsidRPr="00610378">
        <w:t xml:space="preserve"> учебного года олимпиада </w:t>
      </w:r>
      <w:r w:rsidR="00610378" w:rsidRPr="00610378">
        <w:t xml:space="preserve">по технологии </w:t>
      </w:r>
      <w:r w:rsidR="00F15A03" w:rsidRPr="00610378">
        <w:t>проводится по четырем направлениям</w:t>
      </w:r>
      <w:r w:rsidR="000D5E65" w:rsidRPr="00610378">
        <w:t>:</w:t>
      </w:r>
      <w:r w:rsidR="00773F6D" w:rsidRPr="00610378">
        <w:t xml:space="preserve"> </w:t>
      </w:r>
      <w:r w:rsidR="008A2C12" w:rsidRPr="00610378">
        <w:t xml:space="preserve">«Техника, технологии и техническое творчество», «Культура дома, дизайн и технологии», </w:t>
      </w:r>
      <w:r w:rsidR="008A2C12" w:rsidRPr="00610378">
        <w:rPr>
          <w:b/>
          <w:bCs/>
        </w:rPr>
        <w:t>«Робототехника»</w:t>
      </w:r>
      <w:r w:rsidR="008A2C12" w:rsidRPr="00610378">
        <w:t xml:space="preserve">, </w:t>
      </w:r>
      <w:r w:rsidR="008A2C12" w:rsidRPr="00610378">
        <w:rPr>
          <w:b/>
          <w:bCs/>
        </w:rPr>
        <w:t>«Информационная безопасность»</w:t>
      </w:r>
      <w:r w:rsidR="00610378" w:rsidRPr="00610378">
        <w:t>. В связи с этим просим обеспечить</w:t>
      </w:r>
      <w:r w:rsidR="002656A3" w:rsidRPr="00610378">
        <w:t xml:space="preserve"> проведение </w:t>
      </w:r>
      <w:r w:rsidR="00610378" w:rsidRPr="00610378">
        <w:t xml:space="preserve">школьного этапа </w:t>
      </w:r>
      <w:r w:rsidR="002656A3" w:rsidRPr="00610378">
        <w:t xml:space="preserve">олимпиады </w:t>
      </w:r>
      <w:r w:rsidR="00610378" w:rsidRPr="00610378">
        <w:t xml:space="preserve">по технологии </w:t>
      </w:r>
      <w:r w:rsidR="002656A3" w:rsidRPr="00610378">
        <w:t xml:space="preserve">по </w:t>
      </w:r>
      <w:r w:rsidR="00610378" w:rsidRPr="00610378">
        <w:t xml:space="preserve">всем </w:t>
      </w:r>
      <w:r w:rsidR="002656A3" w:rsidRPr="00610378">
        <w:t>указанным направлениям.</w:t>
      </w:r>
    </w:p>
    <w:p w14:paraId="5C005118" w14:textId="4BCB5D81" w:rsidR="00A36117" w:rsidRPr="00610378" w:rsidRDefault="00610378" w:rsidP="00C82F91">
      <w:pPr>
        <w:ind w:firstLine="567"/>
        <w:jc w:val="both"/>
      </w:pPr>
      <w:r w:rsidRPr="00610378">
        <w:t xml:space="preserve">Традиционно в сентябре 2023 года Центральными предметно-методическими комиссиями будут организованы </w:t>
      </w:r>
      <w:r w:rsidR="001601D3" w:rsidRPr="00610378">
        <w:t>консультационны</w:t>
      </w:r>
      <w:r w:rsidRPr="00610378">
        <w:t>е</w:t>
      </w:r>
      <w:r w:rsidR="001601D3" w:rsidRPr="00610378">
        <w:t xml:space="preserve"> вебинар</w:t>
      </w:r>
      <w:r w:rsidRPr="00610378">
        <w:t>ы</w:t>
      </w:r>
      <w:r w:rsidR="001601D3" w:rsidRPr="00610378">
        <w:t xml:space="preserve"> </w:t>
      </w:r>
      <w:r w:rsidR="00C75768" w:rsidRPr="00610378">
        <w:t xml:space="preserve">по 24-м </w:t>
      </w:r>
      <w:r w:rsidR="00C75768" w:rsidRPr="00610378">
        <w:lastRenderedPageBreak/>
        <w:t>общеобразовательным предметам</w:t>
      </w:r>
      <w:r w:rsidRPr="00610378">
        <w:t xml:space="preserve">, </w:t>
      </w:r>
      <w:r w:rsidR="001601D3" w:rsidRPr="00610378">
        <w:t>посвященны</w:t>
      </w:r>
      <w:r w:rsidRPr="00610378">
        <w:t>е</w:t>
      </w:r>
      <w:r w:rsidR="001601D3" w:rsidRPr="00610378">
        <w:t xml:space="preserve"> вопросам организации и проведения школьного и муниципального этапов олимпиады </w:t>
      </w:r>
      <w:r w:rsidRPr="00610378">
        <w:t xml:space="preserve">в </w:t>
      </w:r>
      <w:r w:rsidR="001601D3" w:rsidRPr="00610378">
        <w:t>202</w:t>
      </w:r>
      <w:r w:rsidRPr="00610378">
        <w:t>3</w:t>
      </w:r>
      <w:r w:rsidR="00C75768" w:rsidRPr="00610378">
        <w:t>/</w:t>
      </w:r>
      <w:r w:rsidR="001601D3" w:rsidRPr="00610378">
        <w:t>2</w:t>
      </w:r>
      <w:r w:rsidRPr="00610378">
        <w:t>4</w:t>
      </w:r>
      <w:r w:rsidR="001601D3" w:rsidRPr="00610378">
        <w:t xml:space="preserve"> учебно</w:t>
      </w:r>
      <w:r w:rsidRPr="00610378">
        <w:t>м</w:t>
      </w:r>
      <w:r w:rsidR="001601D3" w:rsidRPr="00610378">
        <w:t xml:space="preserve"> год</w:t>
      </w:r>
      <w:r w:rsidRPr="00610378">
        <w:t>у (далее – вебинары).</w:t>
      </w:r>
      <w:r w:rsidR="00773F6D" w:rsidRPr="00610378">
        <w:t xml:space="preserve"> </w:t>
      </w:r>
      <w:r w:rsidRPr="00610378">
        <w:t xml:space="preserve">График проведения вебинаров </w:t>
      </w:r>
      <w:r w:rsidR="00913B1A">
        <w:t xml:space="preserve">размещен по ссылке: </w:t>
      </w:r>
      <w:hyperlink r:id="rId19" w:history="1">
        <w:r w:rsidR="00913B1A" w:rsidRPr="000A3452">
          <w:rPr>
            <w:rStyle w:val="a4"/>
            <w:color w:val="auto"/>
            <w:sz w:val="25"/>
            <w:szCs w:val="25"/>
          </w:rPr>
          <w:t>https://vserosolimp.edsoo.ru/school_w</w:t>
        </w:r>
        <w:r w:rsidR="00913B1A" w:rsidRPr="000A3452">
          <w:rPr>
            <w:rStyle w:val="a4"/>
            <w:color w:val="auto"/>
            <w:sz w:val="25"/>
            <w:szCs w:val="25"/>
          </w:rPr>
          <w:t>a</w:t>
        </w:r>
        <w:r w:rsidR="00913B1A" w:rsidRPr="000A3452">
          <w:rPr>
            <w:rStyle w:val="a4"/>
            <w:color w:val="auto"/>
            <w:sz w:val="25"/>
            <w:szCs w:val="25"/>
          </w:rPr>
          <w:t>y</w:t>
        </w:r>
      </w:hyperlink>
      <w:r w:rsidR="00913B1A">
        <w:rPr>
          <w:rStyle w:val="a4"/>
          <w:color w:val="auto"/>
          <w:sz w:val="25"/>
          <w:szCs w:val="25"/>
        </w:rPr>
        <w:t>,</w:t>
      </w:r>
      <w:r w:rsidR="00913B1A">
        <w:t xml:space="preserve"> регистрация на вебинары начнется с 07.09.2023</w:t>
      </w:r>
      <w:r w:rsidR="00EF7AF7" w:rsidRPr="00610378">
        <w:t>.</w:t>
      </w:r>
      <w:r w:rsidR="001601D3" w:rsidRPr="00610378">
        <w:t xml:space="preserve"> </w:t>
      </w:r>
    </w:p>
    <w:p w14:paraId="5FDEC612" w14:textId="32B0EA51" w:rsidR="006F2B71" w:rsidRPr="009B4809" w:rsidRDefault="00A36117" w:rsidP="00C82F91">
      <w:pPr>
        <w:ind w:firstLine="567"/>
        <w:jc w:val="both"/>
        <w:rPr>
          <w:szCs w:val="26"/>
        </w:rPr>
      </w:pPr>
      <w:r w:rsidRPr="00610378">
        <w:rPr>
          <w:szCs w:val="26"/>
        </w:rPr>
        <w:t>Сроки проведения школьного и муниципального этапов олимпиады, сроки</w:t>
      </w:r>
      <w:r w:rsidRPr="009B4809">
        <w:rPr>
          <w:szCs w:val="26"/>
        </w:rPr>
        <w:t xml:space="preserve"> и форма предоставления результатов участников муниципального этапа олимпиады для установления проходного балла на региональный этап, сроки направления олимпиадных заданий и шифров к ним, форма отчета об итогах проведения школьного и муниципального этапов олимпиады будут утверждены приказом министерства и направлены дополнительно. </w:t>
      </w:r>
    </w:p>
    <w:p w14:paraId="4F2C6DF7" w14:textId="7EF4ACBD" w:rsidR="009B4809" w:rsidRPr="009B4809" w:rsidRDefault="009B4809" w:rsidP="00C82F91">
      <w:pPr>
        <w:ind w:firstLine="567"/>
        <w:jc w:val="both"/>
        <w:rPr>
          <w:szCs w:val="26"/>
        </w:rPr>
      </w:pPr>
      <w:r w:rsidRPr="009B4809">
        <w:rPr>
          <w:szCs w:val="26"/>
        </w:rPr>
        <w:t xml:space="preserve">С актуальной информацией об организации и проведении олимпиады в Калужской области можно ознакомиться на региональном сайте ВсОШ </w:t>
      </w:r>
      <w:hyperlink r:id="rId20" w:history="1">
        <w:r w:rsidRPr="00822F48">
          <w:rPr>
            <w:rStyle w:val="a4"/>
            <w:szCs w:val="26"/>
          </w:rPr>
          <w:t>http://vsosh-kaluga.ru/</w:t>
        </w:r>
      </w:hyperlink>
    </w:p>
    <w:p w14:paraId="3A2A242C" w14:textId="77777777" w:rsidR="006F2B71" w:rsidRPr="00627429" w:rsidRDefault="006F2B71" w:rsidP="000B2B9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B083ED5" w14:textId="6CB5DEEC" w:rsidR="00A36117" w:rsidRPr="00627429" w:rsidRDefault="00A36117" w:rsidP="00CB4A0D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627429">
        <w:rPr>
          <w:rFonts w:ascii="Times New Roman" w:hAnsi="Times New Roman"/>
          <w:sz w:val="26"/>
          <w:szCs w:val="26"/>
        </w:rPr>
        <w:t>Приложение: в электронном виде.</w:t>
      </w:r>
      <w:r w:rsidR="007B5479">
        <w:rPr>
          <w:rFonts w:ascii="Times New Roman" w:hAnsi="Times New Roman"/>
          <w:sz w:val="26"/>
          <w:szCs w:val="26"/>
        </w:rPr>
        <w:t xml:space="preserve"> </w:t>
      </w:r>
    </w:p>
    <w:p w14:paraId="3C1BCCA9" w14:textId="77777777" w:rsidR="006C31B4" w:rsidRPr="00627429" w:rsidRDefault="006C31B4" w:rsidP="00F26EE5">
      <w:pPr>
        <w:tabs>
          <w:tab w:val="left" w:pos="567"/>
        </w:tabs>
        <w:ind w:firstLine="567"/>
        <w:jc w:val="both"/>
        <w:rPr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3260"/>
        <w:gridCol w:w="1985"/>
      </w:tblGrid>
      <w:tr w:rsidR="00B25509" w:rsidRPr="00627429" w14:paraId="4E7F47AC" w14:textId="77777777" w:rsidTr="00213887">
        <w:tc>
          <w:tcPr>
            <w:tcW w:w="4570" w:type="dxa"/>
            <w:hideMark/>
          </w:tcPr>
          <w:p w14:paraId="7C9325BC" w14:textId="77777777" w:rsidR="00B25509" w:rsidRPr="00627429" w:rsidRDefault="00B25509" w:rsidP="007A787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  <w:p w14:paraId="341B9F73" w14:textId="77777777" w:rsidR="00B25509" w:rsidRPr="00627429" w:rsidRDefault="00B25509" w:rsidP="007A787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  <w:p w14:paraId="22C0C5E3" w14:textId="3949A3E9" w:rsidR="00B25509" w:rsidRPr="00627429" w:rsidRDefault="001924E5" w:rsidP="007A787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  <w:r w:rsidRPr="0062742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B25509" w:rsidRPr="006274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инистр  </w:t>
            </w:r>
          </w:p>
        </w:tc>
        <w:tc>
          <w:tcPr>
            <w:tcW w:w="3260" w:type="dxa"/>
          </w:tcPr>
          <w:p w14:paraId="58745767" w14:textId="77777777" w:rsidR="00B25509" w:rsidRPr="00627429" w:rsidRDefault="00B25509" w:rsidP="007A787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27429">
              <w:rPr>
                <w:rFonts w:ascii="Times New Roman" w:hAnsi="Times New Roman" w:cs="Times New Roman"/>
                <w:b/>
                <w:noProof/>
                <w:sz w:val="26"/>
              </w:rPr>
              <w:drawing>
                <wp:inline distT="0" distB="0" distL="0" distR="0" wp14:anchorId="03ED615D" wp14:editId="44BCD206">
                  <wp:extent cx="1990031" cy="849079"/>
                  <wp:effectExtent l="0" t="0" r="0" b="8255"/>
                  <wp:docPr id="7" name="Рисунок 7" descr="&lt;sig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эдо 27 пустая.png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31" cy="84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hideMark/>
          </w:tcPr>
          <w:p w14:paraId="0249DE44" w14:textId="77777777" w:rsidR="00B25509" w:rsidRPr="00627429" w:rsidRDefault="00B25509" w:rsidP="007A787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14:paraId="66E093FE" w14:textId="77777777" w:rsidR="00B25509" w:rsidRPr="00627429" w:rsidRDefault="00B25509" w:rsidP="007A787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627429">
              <w:rPr>
                <w:rFonts w:ascii="Times New Roman" w:hAnsi="Times New Roman" w:cs="Times New Roman"/>
                <w:b/>
                <w:sz w:val="26"/>
              </w:rPr>
              <w:t xml:space="preserve">    </w:t>
            </w:r>
          </w:p>
          <w:p w14:paraId="509A6771" w14:textId="5190B528" w:rsidR="00B25509" w:rsidRPr="00627429" w:rsidRDefault="001924E5" w:rsidP="007A787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627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А.С. Аникеев</w:t>
            </w:r>
          </w:p>
        </w:tc>
      </w:tr>
    </w:tbl>
    <w:p w14:paraId="6F9DDC09" w14:textId="77777777" w:rsidR="007A7876" w:rsidRPr="00627429" w:rsidRDefault="007A7876" w:rsidP="007A7876">
      <w:pPr>
        <w:framePr w:w="3768" w:h="646" w:hRule="exact" w:hSpace="181" w:wrap="notBeside" w:vAnchor="page" w:hAnchor="page" w:x="1455" w:y="15316" w:anchorLock="1"/>
        <w:rPr>
          <w:bCs/>
          <w:sz w:val="20"/>
          <w:szCs w:val="20"/>
        </w:rPr>
      </w:pPr>
      <w:r w:rsidRPr="00627429">
        <w:rPr>
          <w:bCs/>
          <w:sz w:val="20"/>
          <w:szCs w:val="20"/>
        </w:rPr>
        <w:t>Тяпкина Елена Вячеславовна</w:t>
      </w:r>
    </w:p>
    <w:p w14:paraId="160F27E1" w14:textId="77777777" w:rsidR="007A7876" w:rsidRPr="00627429" w:rsidRDefault="007A7876" w:rsidP="007A7876">
      <w:pPr>
        <w:framePr w:w="3768" w:h="646" w:hRule="exact" w:hSpace="181" w:wrap="notBeside" w:vAnchor="page" w:hAnchor="page" w:x="1455" w:y="15316" w:anchorLock="1"/>
        <w:rPr>
          <w:bCs/>
          <w:sz w:val="20"/>
          <w:szCs w:val="20"/>
        </w:rPr>
      </w:pPr>
      <w:r w:rsidRPr="00627429">
        <w:rPr>
          <w:bCs/>
          <w:sz w:val="20"/>
          <w:szCs w:val="20"/>
        </w:rPr>
        <w:t>(4842) 719326</w:t>
      </w:r>
    </w:p>
    <w:p w14:paraId="5E7997B6" w14:textId="77777777" w:rsidR="007A7876" w:rsidRPr="00627429" w:rsidRDefault="007A7876" w:rsidP="007A7876">
      <w:pPr>
        <w:framePr w:w="3768" w:h="646" w:hRule="exact" w:hSpace="181" w:wrap="notBeside" w:vAnchor="page" w:hAnchor="page" w:x="1455" w:y="15316" w:anchorLock="1"/>
        <w:rPr>
          <w:sz w:val="22"/>
          <w:szCs w:val="22"/>
        </w:rPr>
      </w:pPr>
    </w:p>
    <w:p w14:paraId="449D34E7" w14:textId="0CA007C3" w:rsidR="00B25509" w:rsidRPr="00627429" w:rsidRDefault="00B25509" w:rsidP="00E158FD">
      <w:pPr>
        <w:rPr>
          <w:sz w:val="25"/>
          <w:szCs w:val="25"/>
        </w:rPr>
      </w:pPr>
    </w:p>
    <w:p w14:paraId="72567BF5" w14:textId="7ADE6813" w:rsidR="00CB4A0D" w:rsidRPr="00627429" w:rsidRDefault="00CB4A0D" w:rsidP="00E158FD">
      <w:pPr>
        <w:rPr>
          <w:sz w:val="25"/>
          <w:szCs w:val="25"/>
        </w:rPr>
      </w:pPr>
    </w:p>
    <w:p w14:paraId="5C642290" w14:textId="088ECF46" w:rsidR="0020557D" w:rsidRDefault="0020557D" w:rsidP="004737A4">
      <w:pPr>
        <w:jc w:val="both"/>
        <w:rPr>
          <w:sz w:val="16"/>
          <w:szCs w:val="16"/>
        </w:rPr>
      </w:pPr>
    </w:p>
    <w:p w14:paraId="69B2658D" w14:textId="7BEECA1B" w:rsidR="0020557D" w:rsidRDefault="0020557D" w:rsidP="004737A4">
      <w:pPr>
        <w:jc w:val="both"/>
        <w:rPr>
          <w:sz w:val="16"/>
          <w:szCs w:val="16"/>
        </w:rPr>
      </w:pPr>
    </w:p>
    <w:p w14:paraId="12CC5FA1" w14:textId="457D53AB" w:rsidR="0020557D" w:rsidRDefault="0020557D" w:rsidP="004737A4">
      <w:pPr>
        <w:jc w:val="both"/>
        <w:rPr>
          <w:sz w:val="16"/>
          <w:szCs w:val="16"/>
        </w:rPr>
      </w:pPr>
    </w:p>
    <w:p w14:paraId="73FF9917" w14:textId="2FA0FC9F" w:rsidR="0020557D" w:rsidRDefault="0020557D" w:rsidP="004737A4">
      <w:pPr>
        <w:jc w:val="both"/>
        <w:rPr>
          <w:sz w:val="16"/>
          <w:szCs w:val="16"/>
        </w:rPr>
      </w:pPr>
    </w:p>
    <w:p w14:paraId="4E081D94" w14:textId="28638AFD" w:rsidR="0020557D" w:rsidRDefault="0020557D" w:rsidP="004737A4">
      <w:pPr>
        <w:jc w:val="both"/>
        <w:rPr>
          <w:sz w:val="16"/>
          <w:szCs w:val="16"/>
        </w:rPr>
      </w:pPr>
    </w:p>
    <w:p w14:paraId="0DD7C5AF" w14:textId="29C77FC6" w:rsidR="0020557D" w:rsidRDefault="0020557D" w:rsidP="004737A4">
      <w:pPr>
        <w:jc w:val="both"/>
        <w:rPr>
          <w:sz w:val="16"/>
          <w:szCs w:val="16"/>
        </w:rPr>
      </w:pPr>
    </w:p>
    <w:p w14:paraId="657DA76B" w14:textId="208CA191" w:rsidR="0020557D" w:rsidRDefault="0020557D" w:rsidP="004737A4">
      <w:pPr>
        <w:jc w:val="both"/>
        <w:rPr>
          <w:sz w:val="16"/>
          <w:szCs w:val="16"/>
        </w:rPr>
      </w:pPr>
    </w:p>
    <w:p w14:paraId="4E1F0E84" w14:textId="187CCBCD" w:rsidR="0020557D" w:rsidRDefault="0020557D" w:rsidP="004737A4">
      <w:pPr>
        <w:jc w:val="both"/>
        <w:rPr>
          <w:sz w:val="16"/>
          <w:szCs w:val="16"/>
        </w:rPr>
      </w:pPr>
    </w:p>
    <w:p w14:paraId="06A335E4" w14:textId="3E572B11" w:rsidR="0020557D" w:rsidRDefault="0020557D" w:rsidP="004737A4">
      <w:pPr>
        <w:jc w:val="both"/>
        <w:rPr>
          <w:sz w:val="16"/>
          <w:szCs w:val="16"/>
        </w:rPr>
      </w:pPr>
    </w:p>
    <w:p w14:paraId="311C10B4" w14:textId="1CB9A7F4" w:rsidR="0020557D" w:rsidRDefault="0020557D" w:rsidP="004737A4">
      <w:pPr>
        <w:jc w:val="both"/>
        <w:rPr>
          <w:sz w:val="16"/>
          <w:szCs w:val="16"/>
        </w:rPr>
      </w:pPr>
    </w:p>
    <w:p w14:paraId="196CF7F6" w14:textId="04715450" w:rsidR="0020557D" w:rsidRDefault="0020557D" w:rsidP="004737A4">
      <w:pPr>
        <w:jc w:val="both"/>
        <w:rPr>
          <w:sz w:val="16"/>
          <w:szCs w:val="16"/>
        </w:rPr>
      </w:pPr>
    </w:p>
    <w:p w14:paraId="0ABC4088" w14:textId="73044F1C" w:rsidR="0020557D" w:rsidRDefault="0020557D" w:rsidP="004737A4">
      <w:pPr>
        <w:jc w:val="both"/>
        <w:rPr>
          <w:sz w:val="16"/>
          <w:szCs w:val="16"/>
        </w:rPr>
      </w:pPr>
    </w:p>
    <w:p w14:paraId="075BDDBC" w14:textId="6A5632D0" w:rsidR="0020557D" w:rsidRDefault="0020557D" w:rsidP="004737A4">
      <w:pPr>
        <w:jc w:val="both"/>
        <w:rPr>
          <w:sz w:val="16"/>
          <w:szCs w:val="16"/>
        </w:rPr>
      </w:pPr>
    </w:p>
    <w:p w14:paraId="07E83447" w14:textId="722A2BAE" w:rsidR="0020557D" w:rsidRDefault="0020557D" w:rsidP="004737A4">
      <w:pPr>
        <w:jc w:val="both"/>
        <w:rPr>
          <w:sz w:val="16"/>
          <w:szCs w:val="16"/>
        </w:rPr>
      </w:pPr>
    </w:p>
    <w:p w14:paraId="56DAB2A3" w14:textId="1F03FDF2" w:rsidR="0020557D" w:rsidRDefault="0020557D" w:rsidP="004737A4">
      <w:pPr>
        <w:jc w:val="both"/>
        <w:rPr>
          <w:sz w:val="16"/>
          <w:szCs w:val="16"/>
        </w:rPr>
      </w:pPr>
    </w:p>
    <w:p w14:paraId="7731E183" w14:textId="4FA54C0F" w:rsidR="0020557D" w:rsidRDefault="0020557D" w:rsidP="004737A4">
      <w:pPr>
        <w:jc w:val="both"/>
        <w:rPr>
          <w:sz w:val="16"/>
          <w:szCs w:val="16"/>
        </w:rPr>
      </w:pPr>
    </w:p>
    <w:p w14:paraId="1363C3D4" w14:textId="755C5076" w:rsidR="0020557D" w:rsidRDefault="0020557D" w:rsidP="004737A4">
      <w:pPr>
        <w:jc w:val="both"/>
        <w:rPr>
          <w:sz w:val="16"/>
          <w:szCs w:val="16"/>
        </w:rPr>
      </w:pPr>
    </w:p>
    <w:p w14:paraId="7187C4C3" w14:textId="00945D76" w:rsidR="0020557D" w:rsidRDefault="0020557D" w:rsidP="004737A4">
      <w:pPr>
        <w:jc w:val="both"/>
        <w:rPr>
          <w:sz w:val="16"/>
          <w:szCs w:val="16"/>
        </w:rPr>
      </w:pPr>
    </w:p>
    <w:p w14:paraId="56D22BA4" w14:textId="57E12020" w:rsidR="0020557D" w:rsidRDefault="0020557D" w:rsidP="004737A4">
      <w:pPr>
        <w:jc w:val="both"/>
        <w:rPr>
          <w:sz w:val="16"/>
          <w:szCs w:val="16"/>
        </w:rPr>
      </w:pPr>
    </w:p>
    <w:p w14:paraId="729A3FFE" w14:textId="2295E158" w:rsidR="0020557D" w:rsidRDefault="0020557D" w:rsidP="004737A4">
      <w:pPr>
        <w:jc w:val="both"/>
        <w:rPr>
          <w:sz w:val="16"/>
          <w:szCs w:val="16"/>
        </w:rPr>
      </w:pPr>
    </w:p>
    <w:p w14:paraId="6AF2C05D" w14:textId="7DCA8FFD" w:rsidR="0020557D" w:rsidRDefault="0020557D" w:rsidP="004737A4">
      <w:pPr>
        <w:jc w:val="both"/>
        <w:rPr>
          <w:sz w:val="16"/>
          <w:szCs w:val="16"/>
        </w:rPr>
      </w:pPr>
    </w:p>
    <w:p w14:paraId="5F02E5CD" w14:textId="0D36E449" w:rsidR="0020557D" w:rsidRDefault="0020557D" w:rsidP="004737A4">
      <w:pPr>
        <w:jc w:val="both"/>
        <w:rPr>
          <w:sz w:val="16"/>
          <w:szCs w:val="16"/>
        </w:rPr>
      </w:pPr>
    </w:p>
    <w:p w14:paraId="0DE06CD6" w14:textId="75BBF693" w:rsidR="0020557D" w:rsidRDefault="0020557D" w:rsidP="004737A4">
      <w:pPr>
        <w:jc w:val="both"/>
        <w:rPr>
          <w:sz w:val="16"/>
          <w:szCs w:val="16"/>
        </w:rPr>
      </w:pPr>
    </w:p>
    <w:p w14:paraId="46EF6561" w14:textId="69111D5E" w:rsidR="0020557D" w:rsidRDefault="0020557D" w:rsidP="004737A4">
      <w:pPr>
        <w:jc w:val="both"/>
        <w:rPr>
          <w:sz w:val="16"/>
          <w:szCs w:val="16"/>
        </w:rPr>
      </w:pPr>
    </w:p>
    <w:p w14:paraId="50A084E6" w14:textId="39175F05" w:rsidR="0020557D" w:rsidRDefault="0020557D" w:rsidP="004737A4">
      <w:pPr>
        <w:jc w:val="both"/>
        <w:rPr>
          <w:sz w:val="16"/>
          <w:szCs w:val="16"/>
        </w:rPr>
      </w:pPr>
    </w:p>
    <w:p w14:paraId="50A51922" w14:textId="68C210C7" w:rsidR="0020557D" w:rsidRDefault="0020557D" w:rsidP="004737A4">
      <w:pPr>
        <w:jc w:val="both"/>
        <w:rPr>
          <w:sz w:val="16"/>
          <w:szCs w:val="16"/>
        </w:rPr>
      </w:pPr>
    </w:p>
    <w:p w14:paraId="780AA3EA" w14:textId="4B3F515A" w:rsidR="0020557D" w:rsidRDefault="0020557D" w:rsidP="004737A4">
      <w:pPr>
        <w:jc w:val="both"/>
        <w:rPr>
          <w:sz w:val="16"/>
          <w:szCs w:val="16"/>
        </w:rPr>
      </w:pPr>
    </w:p>
    <w:p w14:paraId="5720C196" w14:textId="1EAF73CE" w:rsidR="0020557D" w:rsidRDefault="0020557D" w:rsidP="004737A4">
      <w:pPr>
        <w:jc w:val="both"/>
        <w:rPr>
          <w:sz w:val="16"/>
          <w:szCs w:val="16"/>
        </w:rPr>
      </w:pPr>
    </w:p>
    <w:p w14:paraId="4BFA7748" w14:textId="62BEF001" w:rsidR="0020557D" w:rsidRDefault="0020557D" w:rsidP="004737A4">
      <w:pPr>
        <w:jc w:val="both"/>
        <w:rPr>
          <w:sz w:val="16"/>
          <w:szCs w:val="16"/>
        </w:rPr>
      </w:pPr>
    </w:p>
    <w:p w14:paraId="2F691D96" w14:textId="6EA0CA26" w:rsidR="0020557D" w:rsidRDefault="0020557D" w:rsidP="004737A4">
      <w:pPr>
        <w:jc w:val="both"/>
        <w:rPr>
          <w:sz w:val="16"/>
          <w:szCs w:val="16"/>
        </w:rPr>
      </w:pPr>
    </w:p>
    <w:sectPr w:rsidR="0020557D" w:rsidSect="0020557D">
      <w:headerReference w:type="default" r:id="rId23"/>
      <w:pgSz w:w="11906" w:h="16838" w:code="9"/>
      <w:pgMar w:top="794" w:right="851" w:bottom="79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44E5" w14:textId="77777777" w:rsidR="001E6337" w:rsidRDefault="001E6337" w:rsidP="00DC6323">
      <w:r>
        <w:separator/>
      </w:r>
    </w:p>
  </w:endnote>
  <w:endnote w:type="continuationSeparator" w:id="0">
    <w:p w14:paraId="48D580DA" w14:textId="77777777" w:rsidR="001E6337" w:rsidRDefault="001E6337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FAA8" w14:textId="77777777" w:rsidR="001E6337" w:rsidRDefault="001E6337" w:rsidP="00DC6323">
      <w:r>
        <w:separator/>
      </w:r>
    </w:p>
  </w:footnote>
  <w:footnote w:type="continuationSeparator" w:id="0">
    <w:p w14:paraId="1753F8F8" w14:textId="77777777" w:rsidR="001E6337" w:rsidRDefault="001E6337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1F4D51E2" w14:textId="77777777"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01">
          <w:rPr>
            <w:noProof/>
          </w:rPr>
          <w:t>2</w:t>
        </w:r>
        <w:r>
          <w:fldChar w:fldCharType="end"/>
        </w:r>
      </w:p>
    </w:sdtContent>
  </w:sdt>
  <w:p w14:paraId="744B09D0" w14:textId="77777777" w:rsidR="00DC6323" w:rsidRDefault="00DC63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6DC"/>
    <w:multiLevelType w:val="hybridMultilevel"/>
    <w:tmpl w:val="64CA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535"/>
    <w:multiLevelType w:val="multilevel"/>
    <w:tmpl w:val="993E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1874">
    <w:abstractNumId w:val="0"/>
  </w:num>
  <w:num w:numId="2" w16cid:durableId="175643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7"/>
    <w:rsid w:val="000007D9"/>
    <w:rsid w:val="000026A6"/>
    <w:rsid w:val="00014EBE"/>
    <w:rsid w:val="000214FF"/>
    <w:rsid w:val="000254E5"/>
    <w:rsid w:val="0003195C"/>
    <w:rsid w:val="00033976"/>
    <w:rsid w:val="00035481"/>
    <w:rsid w:val="00036B7F"/>
    <w:rsid w:val="00044722"/>
    <w:rsid w:val="00045D49"/>
    <w:rsid w:val="00063707"/>
    <w:rsid w:val="00066612"/>
    <w:rsid w:val="00067F74"/>
    <w:rsid w:val="00076E24"/>
    <w:rsid w:val="00080CBE"/>
    <w:rsid w:val="00085012"/>
    <w:rsid w:val="0008532F"/>
    <w:rsid w:val="00090733"/>
    <w:rsid w:val="000A22D8"/>
    <w:rsid w:val="000A2F21"/>
    <w:rsid w:val="000A3859"/>
    <w:rsid w:val="000A4DA5"/>
    <w:rsid w:val="000A7273"/>
    <w:rsid w:val="000B0BCE"/>
    <w:rsid w:val="000B2B98"/>
    <w:rsid w:val="000B3B87"/>
    <w:rsid w:val="000B5DE2"/>
    <w:rsid w:val="000B73B7"/>
    <w:rsid w:val="000C2F12"/>
    <w:rsid w:val="000D1287"/>
    <w:rsid w:val="000D20B1"/>
    <w:rsid w:val="000D5D4D"/>
    <w:rsid w:val="000D5E65"/>
    <w:rsid w:val="000D7F3F"/>
    <w:rsid w:val="000E3F53"/>
    <w:rsid w:val="000E579B"/>
    <w:rsid w:val="000F216A"/>
    <w:rsid w:val="000F659F"/>
    <w:rsid w:val="000F7734"/>
    <w:rsid w:val="00104C61"/>
    <w:rsid w:val="00105D46"/>
    <w:rsid w:val="00112ED8"/>
    <w:rsid w:val="0011570E"/>
    <w:rsid w:val="00117C23"/>
    <w:rsid w:val="00121FF2"/>
    <w:rsid w:val="0014632B"/>
    <w:rsid w:val="00151072"/>
    <w:rsid w:val="0015419F"/>
    <w:rsid w:val="001601D3"/>
    <w:rsid w:val="001701B8"/>
    <w:rsid w:val="00172BED"/>
    <w:rsid w:val="001811DB"/>
    <w:rsid w:val="00185A9B"/>
    <w:rsid w:val="0018645F"/>
    <w:rsid w:val="00187F88"/>
    <w:rsid w:val="00192454"/>
    <w:rsid w:val="001924E5"/>
    <w:rsid w:val="00195CE9"/>
    <w:rsid w:val="001A2F97"/>
    <w:rsid w:val="001A603F"/>
    <w:rsid w:val="001A747A"/>
    <w:rsid w:val="001B3973"/>
    <w:rsid w:val="001B4DD5"/>
    <w:rsid w:val="001B6232"/>
    <w:rsid w:val="001C1301"/>
    <w:rsid w:val="001C67A9"/>
    <w:rsid w:val="001E1189"/>
    <w:rsid w:val="001E3E21"/>
    <w:rsid w:val="001E6337"/>
    <w:rsid w:val="001F185A"/>
    <w:rsid w:val="001F51A5"/>
    <w:rsid w:val="001F7EA6"/>
    <w:rsid w:val="00202086"/>
    <w:rsid w:val="00202EEE"/>
    <w:rsid w:val="0020557D"/>
    <w:rsid w:val="00213887"/>
    <w:rsid w:val="00214747"/>
    <w:rsid w:val="00222153"/>
    <w:rsid w:val="00224FB1"/>
    <w:rsid w:val="0023044E"/>
    <w:rsid w:val="00230D5E"/>
    <w:rsid w:val="00234E6E"/>
    <w:rsid w:val="00241BEA"/>
    <w:rsid w:val="00243165"/>
    <w:rsid w:val="0025103E"/>
    <w:rsid w:val="00252AE1"/>
    <w:rsid w:val="00261BFE"/>
    <w:rsid w:val="002656A3"/>
    <w:rsid w:val="00276588"/>
    <w:rsid w:val="00276B13"/>
    <w:rsid w:val="00280E2D"/>
    <w:rsid w:val="00280E46"/>
    <w:rsid w:val="00285180"/>
    <w:rsid w:val="00293A58"/>
    <w:rsid w:val="002A00EF"/>
    <w:rsid w:val="002A0D6D"/>
    <w:rsid w:val="002A230A"/>
    <w:rsid w:val="002A46DB"/>
    <w:rsid w:val="002A4D87"/>
    <w:rsid w:val="002B17BF"/>
    <w:rsid w:val="002B7DEB"/>
    <w:rsid w:val="002C0A93"/>
    <w:rsid w:val="002D1C97"/>
    <w:rsid w:val="002D6952"/>
    <w:rsid w:val="002E1363"/>
    <w:rsid w:val="002E25AB"/>
    <w:rsid w:val="002E34AA"/>
    <w:rsid w:val="002E6232"/>
    <w:rsid w:val="002F11EE"/>
    <w:rsid w:val="002F3302"/>
    <w:rsid w:val="002F6A66"/>
    <w:rsid w:val="00302A92"/>
    <w:rsid w:val="00302B70"/>
    <w:rsid w:val="00302BB0"/>
    <w:rsid w:val="0031280C"/>
    <w:rsid w:val="003271E2"/>
    <w:rsid w:val="0033490B"/>
    <w:rsid w:val="003351AB"/>
    <w:rsid w:val="00342C36"/>
    <w:rsid w:val="00346031"/>
    <w:rsid w:val="00346135"/>
    <w:rsid w:val="00346311"/>
    <w:rsid w:val="00352171"/>
    <w:rsid w:val="00353DFA"/>
    <w:rsid w:val="003548C9"/>
    <w:rsid w:val="00357166"/>
    <w:rsid w:val="003632B4"/>
    <w:rsid w:val="00371338"/>
    <w:rsid w:val="00372FFB"/>
    <w:rsid w:val="00373531"/>
    <w:rsid w:val="00386CB1"/>
    <w:rsid w:val="00390FDE"/>
    <w:rsid w:val="003A695C"/>
    <w:rsid w:val="003B03D4"/>
    <w:rsid w:val="003B07CC"/>
    <w:rsid w:val="003C00FA"/>
    <w:rsid w:val="003C7A7E"/>
    <w:rsid w:val="003D13A6"/>
    <w:rsid w:val="003D7CDE"/>
    <w:rsid w:val="003E22F2"/>
    <w:rsid w:val="003E3D10"/>
    <w:rsid w:val="003E6EA7"/>
    <w:rsid w:val="003F4579"/>
    <w:rsid w:val="003F7603"/>
    <w:rsid w:val="004045D6"/>
    <w:rsid w:val="00412EFE"/>
    <w:rsid w:val="00415AE3"/>
    <w:rsid w:val="00421E9E"/>
    <w:rsid w:val="00427E85"/>
    <w:rsid w:val="004317D0"/>
    <w:rsid w:val="00437BEB"/>
    <w:rsid w:val="0044663A"/>
    <w:rsid w:val="00462298"/>
    <w:rsid w:val="00467ADC"/>
    <w:rsid w:val="004737A4"/>
    <w:rsid w:val="00482350"/>
    <w:rsid w:val="00486329"/>
    <w:rsid w:val="004A33A9"/>
    <w:rsid w:val="004B6A16"/>
    <w:rsid w:val="004C5737"/>
    <w:rsid w:val="004D14AD"/>
    <w:rsid w:val="004D522A"/>
    <w:rsid w:val="004E0D24"/>
    <w:rsid w:val="004E4002"/>
    <w:rsid w:val="004E6D8E"/>
    <w:rsid w:val="004F2D68"/>
    <w:rsid w:val="004F34A2"/>
    <w:rsid w:val="00503034"/>
    <w:rsid w:val="00503250"/>
    <w:rsid w:val="005113A9"/>
    <w:rsid w:val="005113F1"/>
    <w:rsid w:val="00516F05"/>
    <w:rsid w:val="00517384"/>
    <w:rsid w:val="005234FC"/>
    <w:rsid w:val="00524A10"/>
    <w:rsid w:val="00527AA6"/>
    <w:rsid w:val="00530D11"/>
    <w:rsid w:val="00530E3C"/>
    <w:rsid w:val="00531A2A"/>
    <w:rsid w:val="00532C42"/>
    <w:rsid w:val="0053336A"/>
    <w:rsid w:val="00535AC6"/>
    <w:rsid w:val="00541E6F"/>
    <w:rsid w:val="005435E3"/>
    <w:rsid w:val="00560A80"/>
    <w:rsid w:val="00561731"/>
    <w:rsid w:val="0056739A"/>
    <w:rsid w:val="00574D49"/>
    <w:rsid w:val="00580927"/>
    <w:rsid w:val="00581533"/>
    <w:rsid w:val="00581AB6"/>
    <w:rsid w:val="00583F18"/>
    <w:rsid w:val="00590CCF"/>
    <w:rsid w:val="005A28B6"/>
    <w:rsid w:val="005A6EB4"/>
    <w:rsid w:val="005B1A52"/>
    <w:rsid w:val="005B5367"/>
    <w:rsid w:val="005B5B12"/>
    <w:rsid w:val="005B5EA7"/>
    <w:rsid w:val="005C0D8F"/>
    <w:rsid w:val="005C53AC"/>
    <w:rsid w:val="005D28F8"/>
    <w:rsid w:val="005D7EB5"/>
    <w:rsid w:val="005E43BF"/>
    <w:rsid w:val="005E5B57"/>
    <w:rsid w:val="005E6497"/>
    <w:rsid w:val="005F0258"/>
    <w:rsid w:val="005F5DC0"/>
    <w:rsid w:val="005F7CC4"/>
    <w:rsid w:val="00600F83"/>
    <w:rsid w:val="0060336F"/>
    <w:rsid w:val="00606E1A"/>
    <w:rsid w:val="00610378"/>
    <w:rsid w:val="00615950"/>
    <w:rsid w:val="00615D04"/>
    <w:rsid w:val="00617DAD"/>
    <w:rsid w:val="00624376"/>
    <w:rsid w:val="00625BAB"/>
    <w:rsid w:val="00626978"/>
    <w:rsid w:val="00627429"/>
    <w:rsid w:val="006321FF"/>
    <w:rsid w:val="006342ED"/>
    <w:rsid w:val="00640303"/>
    <w:rsid w:val="00640CB7"/>
    <w:rsid w:val="006411E3"/>
    <w:rsid w:val="006426E4"/>
    <w:rsid w:val="006550CD"/>
    <w:rsid w:val="00661FFB"/>
    <w:rsid w:val="00662C5F"/>
    <w:rsid w:val="00664297"/>
    <w:rsid w:val="00672122"/>
    <w:rsid w:val="00674335"/>
    <w:rsid w:val="00675711"/>
    <w:rsid w:val="0069029E"/>
    <w:rsid w:val="00692C5E"/>
    <w:rsid w:val="00695B9A"/>
    <w:rsid w:val="006A1B78"/>
    <w:rsid w:val="006C31B4"/>
    <w:rsid w:val="006D205A"/>
    <w:rsid w:val="006D2E48"/>
    <w:rsid w:val="006D5BD9"/>
    <w:rsid w:val="006E0037"/>
    <w:rsid w:val="006E0CA1"/>
    <w:rsid w:val="006E3230"/>
    <w:rsid w:val="006E41B6"/>
    <w:rsid w:val="006E45B0"/>
    <w:rsid w:val="006E4A35"/>
    <w:rsid w:val="006E70B8"/>
    <w:rsid w:val="006F2B71"/>
    <w:rsid w:val="006F302D"/>
    <w:rsid w:val="006F328C"/>
    <w:rsid w:val="006F3CD3"/>
    <w:rsid w:val="00701F02"/>
    <w:rsid w:val="00705CE9"/>
    <w:rsid w:val="0070612F"/>
    <w:rsid w:val="007160DA"/>
    <w:rsid w:val="0071642A"/>
    <w:rsid w:val="00726327"/>
    <w:rsid w:val="00730919"/>
    <w:rsid w:val="0073199A"/>
    <w:rsid w:val="00733F9F"/>
    <w:rsid w:val="00734875"/>
    <w:rsid w:val="0075590B"/>
    <w:rsid w:val="00766709"/>
    <w:rsid w:val="007675E3"/>
    <w:rsid w:val="007735EC"/>
    <w:rsid w:val="00773F6D"/>
    <w:rsid w:val="00774DEF"/>
    <w:rsid w:val="0077522B"/>
    <w:rsid w:val="00782DFF"/>
    <w:rsid w:val="0078589F"/>
    <w:rsid w:val="00792E9E"/>
    <w:rsid w:val="00793A7D"/>
    <w:rsid w:val="00793DBD"/>
    <w:rsid w:val="0079645E"/>
    <w:rsid w:val="007A7876"/>
    <w:rsid w:val="007A7E46"/>
    <w:rsid w:val="007B5479"/>
    <w:rsid w:val="007B57BA"/>
    <w:rsid w:val="007B778B"/>
    <w:rsid w:val="007C2D14"/>
    <w:rsid w:val="007C700F"/>
    <w:rsid w:val="007D353F"/>
    <w:rsid w:val="007D607D"/>
    <w:rsid w:val="007D6530"/>
    <w:rsid w:val="007F04DF"/>
    <w:rsid w:val="007F1CE2"/>
    <w:rsid w:val="00820A93"/>
    <w:rsid w:val="008236FC"/>
    <w:rsid w:val="00825520"/>
    <w:rsid w:val="008355ED"/>
    <w:rsid w:val="00844C8F"/>
    <w:rsid w:val="008506C8"/>
    <w:rsid w:val="00856B40"/>
    <w:rsid w:val="00861CC8"/>
    <w:rsid w:val="00865B46"/>
    <w:rsid w:val="008717EB"/>
    <w:rsid w:val="00875A5D"/>
    <w:rsid w:val="0087718E"/>
    <w:rsid w:val="00882CC8"/>
    <w:rsid w:val="00897348"/>
    <w:rsid w:val="008A0257"/>
    <w:rsid w:val="008A2C12"/>
    <w:rsid w:val="008C0EFB"/>
    <w:rsid w:val="008D0EC7"/>
    <w:rsid w:val="008D4A05"/>
    <w:rsid w:val="008D4C56"/>
    <w:rsid w:val="008E39AF"/>
    <w:rsid w:val="008E710F"/>
    <w:rsid w:val="008E7ED2"/>
    <w:rsid w:val="008F0409"/>
    <w:rsid w:val="008F4242"/>
    <w:rsid w:val="008F6A6B"/>
    <w:rsid w:val="009004C1"/>
    <w:rsid w:val="00903F84"/>
    <w:rsid w:val="009111F5"/>
    <w:rsid w:val="009116DE"/>
    <w:rsid w:val="0091213D"/>
    <w:rsid w:val="00913B1A"/>
    <w:rsid w:val="00921C5A"/>
    <w:rsid w:val="0092481D"/>
    <w:rsid w:val="00930448"/>
    <w:rsid w:val="009317A4"/>
    <w:rsid w:val="0094462F"/>
    <w:rsid w:val="009465F4"/>
    <w:rsid w:val="00953204"/>
    <w:rsid w:val="00955D63"/>
    <w:rsid w:val="00957091"/>
    <w:rsid w:val="00957C49"/>
    <w:rsid w:val="00966330"/>
    <w:rsid w:val="00966C2B"/>
    <w:rsid w:val="00972DD8"/>
    <w:rsid w:val="00972F3A"/>
    <w:rsid w:val="00973BD2"/>
    <w:rsid w:val="00974EF5"/>
    <w:rsid w:val="00976DDA"/>
    <w:rsid w:val="00996765"/>
    <w:rsid w:val="009A258B"/>
    <w:rsid w:val="009A28E2"/>
    <w:rsid w:val="009A307A"/>
    <w:rsid w:val="009A463E"/>
    <w:rsid w:val="009B4367"/>
    <w:rsid w:val="009B4809"/>
    <w:rsid w:val="009C6BC3"/>
    <w:rsid w:val="009D5235"/>
    <w:rsid w:val="009D7345"/>
    <w:rsid w:val="009E1FC4"/>
    <w:rsid w:val="009E35D7"/>
    <w:rsid w:val="009F66F5"/>
    <w:rsid w:val="00A00A8E"/>
    <w:rsid w:val="00A03134"/>
    <w:rsid w:val="00A10049"/>
    <w:rsid w:val="00A104D4"/>
    <w:rsid w:val="00A11E9F"/>
    <w:rsid w:val="00A14186"/>
    <w:rsid w:val="00A14544"/>
    <w:rsid w:val="00A21786"/>
    <w:rsid w:val="00A23C06"/>
    <w:rsid w:val="00A26BD0"/>
    <w:rsid w:val="00A26E70"/>
    <w:rsid w:val="00A339EC"/>
    <w:rsid w:val="00A34427"/>
    <w:rsid w:val="00A36117"/>
    <w:rsid w:val="00A446DE"/>
    <w:rsid w:val="00A4594C"/>
    <w:rsid w:val="00A50421"/>
    <w:rsid w:val="00A55E6E"/>
    <w:rsid w:val="00A55E85"/>
    <w:rsid w:val="00A57A28"/>
    <w:rsid w:val="00A62132"/>
    <w:rsid w:val="00A6232D"/>
    <w:rsid w:val="00A64C4C"/>
    <w:rsid w:val="00A65EFD"/>
    <w:rsid w:val="00A7689E"/>
    <w:rsid w:val="00A775B7"/>
    <w:rsid w:val="00A8108A"/>
    <w:rsid w:val="00A815B9"/>
    <w:rsid w:val="00A84E90"/>
    <w:rsid w:val="00A8553C"/>
    <w:rsid w:val="00A857DA"/>
    <w:rsid w:val="00A85937"/>
    <w:rsid w:val="00A86F14"/>
    <w:rsid w:val="00A87B7B"/>
    <w:rsid w:val="00A97B76"/>
    <w:rsid w:val="00AA1407"/>
    <w:rsid w:val="00AA3125"/>
    <w:rsid w:val="00AA51FF"/>
    <w:rsid w:val="00AA55BA"/>
    <w:rsid w:val="00AC4024"/>
    <w:rsid w:val="00AC50E5"/>
    <w:rsid w:val="00AC613D"/>
    <w:rsid w:val="00AD002E"/>
    <w:rsid w:val="00AD03EC"/>
    <w:rsid w:val="00AE398D"/>
    <w:rsid w:val="00AE527D"/>
    <w:rsid w:val="00AF29CD"/>
    <w:rsid w:val="00AF47FC"/>
    <w:rsid w:val="00AF62D5"/>
    <w:rsid w:val="00AF71AC"/>
    <w:rsid w:val="00B06140"/>
    <w:rsid w:val="00B1398B"/>
    <w:rsid w:val="00B13B85"/>
    <w:rsid w:val="00B15F7A"/>
    <w:rsid w:val="00B2450D"/>
    <w:rsid w:val="00B25509"/>
    <w:rsid w:val="00B271F2"/>
    <w:rsid w:val="00B327C7"/>
    <w:rsid w:val="00B41F78"/>
    <w:rsid w:val="00B47EF4"/>
    <w:rsid w:val="00B50EF6"/>
    <w:rsid w:val="00B524AA"/>
    <w:rsid w:val="00B57857"/>
    <w:rsid w:val="00B63B74"/>
    <w:rsid w:val="00B64887"/>
    <w:rsid w:val="00B65228"/>
    <w:rsid w:val="00B6766F"/>
    <w:rsid w:val="00B722B2"/>
    <w:rsid w:val="00B7330C"/>
    <w:rsid w:val="00B7389A"/>
    <w:rsid w:val="00B83DFE"/>
    <w:rsid w:val="00B87566"/>
    <w:rsid w:val="00B92829"/>
    <w:rsid w:val="00BA00F2"/>
    <w:rsid w:val="00BB18AB"/>
    <w:rsid w:val="00BB7F38"/>
    <w:rsid w:val="00BC350C"/>
    <w:rsid w:val="00BE13BE"/>
    <w:rsid w:val="00BE3725"/>
    <w:rsid w:val="00BE54B6"/>
    <w:rsid w:val="00BF2D10"/>
    <w:rsid w:val="00BF56CD"/>
    <w:rsid w:val="00C0137E"/>
    <w:rsid w:val="00C028B6"/>
    <w:rsid w:val="00C02B1C"/>
    <w:rsid w:val="00C0712E"/>
    <w:rsid w:val="00C12DFB"/>
    <w:rsid w:val="00C16A36"/>
    <w:rsid w:val="00C3394F"/>
    <w:rsid w:val="00C36179"/>
    <w:rsid w:val="00C36838"/>
    <w:rsid w:val="00C36E36"/>
    <w:rsid w:val="00C4137F"/>
    <w:rsid w:val="00C42104"/>
    <w:rsid w:val="00C42514"/>
    <w:rsid w:val="00C61C82"/>
    <w:rsid w:val="00C62C78"/>
    <w:rsid w:val="00C63C68"/>
    <w:rsid w:val="00C702F6"/>
    <w:rsid w:val="00C7211C"/>
    <w:rsid w:val="00C72F9B"/>
    <w:rsid w:val="00C74ED5"/>
    <w:rsid w:val="00C75768"/>
    <w:rsid w:val="00C76D44"/>
    <w:rsid w:val="00C80F3B"/>
    <w:rsid w:val="00C818DC"/>
    <w:rsid w:val="00C81BB3"/>
    <w:rsid w:val="00C82F91"/>
    <w:rsid w:val="00C84B15"/>
    <w:rsid w:val="00C877D6"/>
    <w:rsid w:val="00C878C4"/>
    <w:rsid w:val="00C96A9E"/>
    <w:rsid w:val="00C97497"/>
    <w:rsid w:val="00CA7BCE"/>
    <w:rsid w:val="00CB2733"/>
    <w:rsid w:val="00CB4A0D"/>
    <w:rsid w:val="00CB63C7"/>
    <w:rsid w:val="00CB7BB9"/>
    <w:rsid w:val="00CC2D1C"/>
    <w:rsid w:val="00CC70AE"/>
    <w:rsid w:val="00CD1090"/>
    <w:rsid w:val="00CD4A93"/>
    <w:rsid w:val="00CF1B0C"/>
    <w:rsid w:val="00CF6E41"/>
    <w:rsid w:val="00D029C7"/>
    <w:rsid w:val="00D10FBD"/>
    <w:rsid w:val="00D12559"/>
    <w:rsid w:val="00D14D03"/>
    <w:rsid w:val="00D16318"/>
    <w:rsid w:val="00D16A55"/>
    <w:rsid w:val="00D254D0"/>
    <w:rsid w:val="00D279B0"/>
    <w:rsid w:val="00D355CC"/>
    <w:rsid w:val="00D35A6C"/>
    <w:rsid w:val="00D41A2C"/>
    <w:rsid w:val="00D76701"/>
    <w:rsid w:val="00D814E3"/>
    <w:rsid w:val="00D95D2E"/>
    <w:rsid w:val="00DB2AAE"/>
    <w:rsid w:val="00DB5454"/>
    <w:rsid w:val="00DC1032"/>
    <w:rsid w:val="00DC6323"/>
    <w:rsid w:val="00DF6EA5"/>
    <w:rsid w:val="00E0301B"/>
    <w:rsid w:val="00E07AB3"/>
    <w:rsid w:val="00E10D5A"/>
    <w:rsid w:val="00E113DA"/>
    <w:rsid w:val="00E158FD"/>
    <w:rsid w:val="00E1736E"/>
    <w:rsid w:val="00E20727"/>
    <w:rsid w:val="00E23F3E"/>
    <w:rsid w:val="00E2571F"/>
    <w:rsid w:val="00E318AD"/>
    <w:rsid w:val="00E31B9A"/>
    <w:rsid w:val="00E323A7"/>
    <w:rsid w:val="00E34665"/>
    <w:rsid w:val="00E35975"/>
    <w:rsid w:val="00E35B92"/>
    <w:rsid w:val="00E37FA1"/>
    <w:rsid w:val="00E444AA"/>
    <w:rsid w:val="00E55D02"/>
    <w:rsid w:val="00E70629"/>
    <w:rsid w:val="00E7081F"/>
    <w:rsid w:val="00E7199E"/>
    <w:rsid w:val="00E80238"/>
    <w:rsid w:val="00E812F2"/>
    <w:rsid w:val="00E81446"/>
    <w:rsid w:val="00E9066E"/>
    <w:rsid w:val="00EA1337"/>
    <w:rsid w:val="00EA1478"/>
    <w:rsid w:val="00EC01F2"/>
    <w:rsid w:val="00EC4E8D"/>
    <w:rsid w:val="00EC5F44"/>
    <w:rsid w:val="00ED0EB6"/>
    <w:rsid w:val="00ED4494"/>
    <w:rsid w:val="00EF7AF7"/>
    <w:rsid w:val="00F038FD"/>
    <w:rsid w:val="00F05607"/>
    <w:rsid w:val="00F058EB"/>
    <w:rsid w:val="00F10BAD"/>
    <w:rsid w:val="00F15A03"/>
    <w:rsid w:val="00F17C3E"/>
    <w:rsid w:val="00F26EE5"/>
    <w:rsid w:val="00F32169"/>
    <w:rsid w:val="00F34529"/>
    <w:rsid w:val="00F4015D"/>
    <w:rsid w:val="00F46671"/>
    <w:rsid w:val="00F5476C"/>
    <w:rsid w:val="00F57731"/>
    <w:rsid w:val="00F606B6"/>
    <w:rsid w:val="00F613A1"/>
    <w:rsid w:val="00F64553"/>
    <w:rsid w:val="00F64F8D"/>
    <w:rsid w:val="00F660EA"/>
    <w:rsid w:val="00F66784"/>
    <w:rsid w:val="00F711D8"/>
    <w:rsid w:val="00F74FE2"/>
    <w:rsid w:val="00F751F7"/>
    <w:rsid w:val="00F775FF"/>
    <w:rsid w:val="00F8292A"/>
    <w:rsid w:val="00F85462"/>
    <w:rsid w:val="00F90383"/>
    <w:rsid w:val="00F91C22"/>
    <w:rsid w:val="00F94115"/>
    <w:rsid w:val="00FA2AF4"/>
    <w:rsid w:val="00FA4EEC"/>
    <w:rsid w:val="00FA53EC"/>
    <w:rsid w:val="00FA6EBA"/>
    <w:rsid w:val="00FB3BF1"/>
    <w:rsid w:val="00FC179E"/>
    <w:rsid w:val="00FC1A2E"/>
    <w:rsid w:val="00FC6ABE"/>
    <w:rsid w:val="00FD03E4"/>
    <w:rsid w:val="00FF114B"/>
    <w:rsid w:val="00FF24B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C2D3"/>
  <w15:docId w15:val="{DBD2239A-72E0-43DB-BE8E-2B49459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4737A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customStyle="1" w:styleId="11">
    <w:name w:val="Без интервала1"/>
    <w:qFormat/>
    <w:rsid w:val="00EC5F44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02B1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02B1C"/>
  </w:style>
  <w:style w:type="paragraph" w:styleId="ab">
    <w:name w:val="footnote text"/>
    <w:basedOn w:val="a"/>
    <w:link w:val="ac"/>
    <w:uiPriority w:val="99"/>
    <w:unhideWhenUsed/>
    <w:rsid w:val="005E5B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E5B57"/>
  </w:style>
  <w:style w:type="character" w:styleId="ad">
    <w:name w:val="footnote reference"/>
    <w:basedOn w:val="a0"/>
    <w:uiPriority w:val="99"/>
    <w:unhideWhenUsed/>
    <w:rsid w:val="005E5B57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0254E5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D814E3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793A7D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93A7D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F64F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0026A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4737A4"/>
    <w:rPr>
      <w:rFonts w:ascii="Arial" w:hAnsi="Arial"/>
      <w:b/>
      <w:sz w:val="22"/>
    </w:rPr>
  </w:style>
  <w:style w:type="paragraph" w:styleId="af3">
    <w:name w:val="No Spacing"/>
    <w:aliases w:val="Стратегия"/>
    <w:link w:val="af4"/>
    <w:uiPriority w:val="1"/>
    <w:qFormat/>
    <w:rsid w:val="004737A4"/>
    <w:rPr>
      <w:sz w:val="26"/>
      <w:szCs w:val="24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4737A4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6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0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3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60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9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+Eh5BewbTGLY4OGRi" TargetMode="External"/><Relationship Id="rId18" Type="http://schemas.openxmlformats.org/officeDocument/2006/relationships/hyperlink" Target="https://forms.yandex.ru/u/64ec3d66eb614664ffbc0e46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71F4AE5A331ECF635F2EAF47B960B83AF5294F6623C80E9A86DA02868A4EE190AFF946B6EF6643A046D3878137756F27C8B3C77E7BABBY6xAG" TargetMode="External"/><Relationship Id="rId17" Type="http://schemas.openxmlformats.org/officeDocument/2006/relationships/hyperlink" Target="https://t.me/+pDqfa0cDGJY4NTJ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.me/+OiNLsGfGz1E2YzAy" TargetMode="External"/><Relationship Id="rId20" Type="http://schemas.openxmlformats.org/officeDocument/2006/relationships/hyperlink" Target="http://vsosh-kalu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C1BF56DC1FC706DC7D5A4304CB02715018D054C2043C3371C51B1B0206DFE0B52E764A9F817DD5777BA00E92E4AC98DD8F310A44A5C0EwFa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sosh-kaluga@yandex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9CC1BF56DC1FC706DC7D5A4304CB0271209840A4B2443C3371C51B1B0206DFE0B52E764A9F817DD5777BA00E92E4AC98DD8F310A44A5C0EwFa8N" TargetMode="External"/><Relationship Id="rId19" Type="http://schemas.openxmlformats.org/officeDocument/2006/relationships/hyperlink" Target="https://vserosolimp.edsoo.ru/school_w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sosh-kaluga@yandex.ru" TargetMode="External"/><Relationship Id="rId2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ishinaem\Desktop\&#1041;&#1083;&#1072;&#1085;&#1082;%20&#1087;&#1080;&#1089;&#1100;&#1084;&#1072;%20&#1084;&#1080;&#1085;&#1080;&#1089;&#1090;&#1088;%20&#1040;&#1085;&#1080;&#1082;&#1077;&#1077;&#1074;%20&#1040;.&#1057;.%20&#1077;&#1076;&#1080;&#1085;&#1099;&#108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BF6B-7CD8-4BCC-834C-576FA76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Аникеев А.С. единый 2021</Template>
  <TotalTime>900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Гришина Евгения Михайловна</dc:creator>
  <cp:lastModifiedBy>Тяпкина Елена Вячеславовна</cp:lastModifiedBy>
  <cp:revision>44</cp:revision>
  <cp:lastPrinted>2022-03-04T11:24:00Z</cp:lastPrinted>
  <dcterms:created xsi:type="dcterms:W3CDTF">2022-08-23T12:48:00Z</dcterms:created>
  <dcterms:modified xsi:type="dcterms:W3CDTF">2023-08-28T13:30:00Z</dcterms:modified>
</cp:coreProperties>
</file>