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5F" w:rsidRPr="00DA475F" w:rsidRDefault="007A695F">
      <w:pPr>
        <w:pStyle w:val="WW-1111111111111"/>
        <w:spacing w:before="0" w:after="240"/>
        <w:jc w:val="center"/>
        <w:rPr>
          <w:b/>
          <w:caps/>
          <w:sz w:val="24"/>
          <w:szCs w:val="24"/>
        </w:rPr>
      </w:pPr>
      <w:r w:rsidRPr="00DA475F">
        <w:rPr>
          <w:b/>
          <w:caps/>
          <w:sz w:val="24"/>
          <w:szCs w:val="24"/>
        </w:rPr>
        <w:t>Муниципальное образование «Малоярославецкий район»</w:t>
      </w:r>
    </w:p>
    <w:p w:rsidR="007A695F" w:rsidRPr="00DA475F" w:rsidRDefault="007A695F">
      <w:pPr>
        <w:pStyle w:val="WW-1111111111111"/>
        <w:spacing w:before="0"/>
        <w:jc w:val="center"/>
        <w:rPr>
          <w:b/>
          <w:spacing w:val="40"/>
          <w:sz w:val="24"/>
          <w:szCs w:val="24"/>
        </w:rPr>
      </w:pPr>
      <w:r w:rsidRPr="00DA475F">
        <w:rPr>
          <w:b/>
          <w:spacing w:val="40"/>
          <w:sz w:val="24"/>
          <w:szCs w:val="24"/>
        </w:rPr>
        <w:t>Отдел образования</w:t>
      </w:r>
    </w:p>
    <w:p w:rsidR="00DA475F" w:rsidRPr="00DA475F" w:rsidRDefault="00DA475F" w:rsidP="00DA475F">
      <w:pPr>
        <w:pStyle w:val="3"/>
        <w:tabs>
          <w:tab w:val="num" w:pos="0"/>
        </w:tabs>
        <w:spacing w:before="0"/>
        <w:jc w:val="center"/>
        <w:rPr>
          <w:b w:val="0"/>
          <w:sz w:val="22"/>
          <w:szCs w:val="22"/>
        </w:rPr>
      </w:pPr>
      <w:r w:rsidRPr="00DA475F">
        <w:rPr>
          <w:b w:val="0"/>
          <w:sz w:val="22"/>
          <w:szCs w:val="22"/>
        </w:rPr>
        <w:t xml:space="preserve">Муниципальное </w:t>
      </w:r>
      <w:r w:rsidR="00696E69">
        <w:rPr>
          <w:b w:val="0"/>
          <w:sz w:val="22"/>
          <w:szCs w:val="22"/>
        </w:rPr>
        <w:t>обще</w:t>
      </w:r>
      <w:r w:rsidRPr="00DA475F">
        <w:rPr>
          <w:b w:val="0"/>
          <w:sz w:val="22"/>
          <w:szCs w:val="22"/>
        </w:rPr>
        <w:t>образовательное учреждение</w:t>
      </w:r>
    </w:p>
    <w:p w:rsidR="00DA475F" w:rsidRPr="00F21EC1" w:rsidRDefault="00DA475F" w:rsidP="00DA475F">
      <w:pPr>
        <w:pStyle w:val="3"/>
        <w:tabs>
          <w:tab w:val="num" w:pos="0"/>
        </w:tabs>
        <w:spacing w:before="0"/>
        <w:jc w:val="center"/>
        <w:rPr>
          <w:sz w:val="28"/>
          <w:szCs w:val="28"/>
        </w:rPr>
      </w:pPr>
      <w:r w:rsidRPr="00F21EC1">
        <w:rPr>
          <w:sz w:val="28"/>
          <w:szCs w:val="28"/>
        </w:rPr>
        <w:t>Ерденевская средняя общеобразовательная школа</w:t>
      </w:r>
    </w:p>
    <w:p w:rsidR="00DA475F" w:rsidRPr="00DA475F" w:rsidRDefault="00DA475F">
      <w:pPr>
        <w:pStyle w:val="WW-1111111111111"/>
        <w:spacing w:before="0" w:after="240"/>
        <w:jc w:val="center"/>
        <w:rPr>
          <w:b/>
          <w:sz w:val="16"/>
          <w:szCs w:val="16"/>
        </w:rPr>
      </w:pPr>
    </w:p>
    <w:p w:rsidR="007A695F" w:rsidRDefault="007A695F">
      <w:pPr>
        <w:pStyle w:val="WW-1111111111111"/>
        <w:spacing w:before="0" w:after="240"/>
        <w:jc w:val="center"/>
        <w:rPr>
          <w:b/>
          <w:sz w:val="32"/>
        </w:rPr>
      </w:pPr>
      <w:r>
        <w:rPr>
          <w:b/>
          <w:sz w:val="32"/>
        </w:rPr>
        <w:t xml:space="preserve">П Р И К А З  </w:t>
      </w:r>
    </w:p>
    <w:p w:rsidR="007A695F" w:rsidRPr="004F6826" w:rsidRDefault="0024530D" w:rsidP="00E81C40">
      <w:pPr>
        <w:pStyle w:val="WW-1111111111111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15</w:t>
      </w:r>
      <w:r w:rsidR="00CD3133">
        <w:rPr>
          <w:rFonts w:ascii="Times New Roman" w:hAnsi="Times New Roman" w:cs="Times New Roman"/>
          <w:b/>
        </w:rPr>
        <w:t xml:space="preserve">_.09.2023 </w:t>
      </w:r>
      <w:r w:rsidR="00B9257B">
        <w:rPr>
          <w:rFonts w:ascii="Times New Roman" w:hAnsi="Times New Roman" w:cs="Times New Roman"/>
          <w:b/>
        </w:rPr>
        <w:t>г.</w:t>
      </w:r>
      <w:r w:rsidR="008E5316" w:rsidRPr="008E5316">
        <w:rPr>
          <w:rFonts w:ascii="Times New Roman" w:hAnsi="Times New Roman" w:cs="Times New Roman"/>
          <w:b/>
        </w:rPr>
        <w:tab/>
      </w:r>
      <w:r w:rsidR="008E5316" w:rsidRPr="008E5316">
        <w:rPr>
          <w:rFonts w:ascii="Times New Roman" w:hAnsi="Times New Roman" w:cs="Times New Roman"/>
          <w:b/>
        </w:rPr>
        <w:tab/>
      </w:r>
      <w:r w:rsidR="007A695F" w:rsidRPr="008E5316">
        <w:rPr>
          <w:rFonts w:ascii="Times New Roman" w:hAnsi="Times New Roman" w:cs="Times New Roman"/>
          <w:b/>
        </w:rPr>
        <w:t xml:space="preserve">    </w:t>
      </w:r>
      <w:r w:rsidR="00DA475F" w:rsidRPr="008E5316">
        <w:rPr>
          <w:rFonts w:ascii="Times New Roman" w:hAnsi="Times New Roman" w:cs="Times New Roman"/>
          <w:b/>
        </w:rPr>
        <w:tab/>
      </w:r>
      <w:r w:rsidR="00DA475F" w:rsidRPr="008E5316">
        <w:rPr>
          <w:rFonts w:ascii="Times New Roman" w:hAnsi="Times New Roman" w:cs="Times New Roman"/>
          <w:b/>
        </w:rPr>
        <w:tab/>
      </w:r>
      <w:r w:rsidR="00DA475F" w:rsidRPr="008E5316">
        <w:rPr>
          <w:rFonts w:ascii="Times New Roman" w:hAnsi="Times New Roman" w:cs="Times New Roman"/>
          <w:b/>
        </w:rPr>
        <w:tab/>
      </w:r>
      <w:r w:rsidR="00DA475F" w:rsidRPr="008E5316">
        <w:rPr>
          <w:rFonts w:ascii="Times New Roman" w:hAnsi="Times New Roman" w:cs="Times New Roman"/>
          <w:b/>
        </w:rPr>
        <w:tab/>
        <w:t xml:space="preserve">               </w:t>
      </w:r>
      <w:r w:rsidR="007A695F" w:rsidRPr="008E5316">
        <w:rPr>
          <w:rFonts w:ascii="Times New Roman" w:hAnsi="Times New Roman" w:cs="Times New Roman"/>
          <w:b/>
        </w:rPr>
        <w:t>№</w:t>
      </w:r>
      <w:r w:rsidR="00BF4137">
        <w:rPr>
          <w:rFonts w:ascii="Times New Roman" w:hAnsi="Times New Roman" w:cs="Times New Roman"/>
          <w:b/>
          <w:u w:val="single"/>
        </w:rPr>
        <w:t>__</w:t>
      </w:r>
      <w:r>
        <w:rPr>
          <w:rFonts w:ascii="Times New Roman" w:hAnsi="Times New Roman" w:cs="Times New Roman"/>
          <w:b/>
          <w:u w:val="single"/>
        </w:rPr>
        <w:t>88-П</w:t>
      </w:r>
      <w:r w:rsidR="00BF4137">
        <w:rPr>
          <w:rFonts w:ascii="Times New Roman" w:hAnsi="Times New Roman" w:cs="Times New Roman"/>
          <w:b/>
          <w:u w:val="single"/>
        </w:rPr>
        <w:t>___</w:t>
      </w:r>
    </w:p>
    <w:p w:rsidR="00915491" w:rsidRPr="00695E3D" w:rsidRDefault="00915491" w:rsidP="00CD3133">
      <w:pPr>
        <w:pStyle w:val="a3"/>
        <w:spacing w:after="0"/>
        <w:rPr>
          <w:rFonts w:ascii="Times New Roman" w:hAnsi="Times New Roman"/>
          <w:i/>
          <w:szCs w:val="24"/>
        </w:rPr>
      </w:pPr>
      <w:r w:rsidRPr="00695E3D">
        <w:rPr>
          <w:rFonts w:ascii="Times New Roman" w:hAnsi="Times New Roman"/>
          <w:i/>
          <w:szCs w:val="24"/>
        </w:rPr>
        <w:t>«</w:t>
      </w:r>
      <w:r w:rsidR="007A3AF6" w:rsidRPr="00695E3D">
        <w:rPr>
          <w:rFonts w:ascii="Times New Roman" w:hAnsi="Times New Roman"/>
          <w:i/>
          <w:szCs w:val="24"/>
        </w:rPr>
        <w:t>Об организации и проведении</w:t>
      </w:r>
      <w:r w:rsidR="00CD3133">
        <w:rPr>
          <w:rFonts w:ascii="Times New Roman" w:hAnsi="Times New Roman"/>
          <w:i/>
          <w:szCs w:val="24"/>
        </w:rPr>
        <w:t xml:space="preserve"> </w:t>
      </w:r>
      <w:r w:rsidR="007A3AF6" w:rsidRPr="00695E3D">
        <w:rPr>
          <w:rFonts w:ascii="Times New Roman" w:hAnsi="Times New Roman"/>
          <w:i/>
          <w:szCs w:val="24"/>
        </w:rPr>
        <w:t>школьного этапа Всероссийской</w:t>
      </w:r>
    </w:p>
    <w:p w:rsidR="007A3AF6" w:rsidRPr="00695E3D" w:rsidRDefault="007A3AF6" w:rsidP="00CD3133">
      <w:pPr>
        <w:pStyle w:val="a3"/>
        <w:spacing w:after="0"/>
        <w:rPr>
          <w:rFonts w:ascii="Times New Roman" w:hAnsi="Times New Roman"/>
          <w:i/>
          <w:szCs w:val="24"/>
        </w:rPr>
      </w:pPr>
      <w:r w:rsidRPr="00695E3D">
        <w:rPr>
          <w:rFonts w:ascii="Times New Roman" w:hAnsi="Times New Roman"/>
          <w:i/>
          <w:szCs w:val="24"/>
        </w:rPr>
        <w:t xml:space="preserve">олимпиады школьников </w:t>
      </w:r>
      <w:r w:rsidR="00CD3133">
        <w:rPr>
          <w:rFonts w:ascii="Times New Roman" w:hAnsi="Times New Roman"/>
          <w:i/>
          <w:szCs w:val="24"/>
        </w:rPr>
        <w:t>в 2023 – 2024</w:t>
      </w:r>
      <w:r w:rsidR="00915491" w:rsidRPr="00695E3D">
        <w:rPr>
          <w:rFonts w:ascii="Times New Roman" w:hAnsi="Times New Roman"/>
          <w:i/>
          <w:szCs w:val="24"/>
        </w:rPr>
        <w:t xml:space="preserve"> учебном году»</w:t>
      </w:r>
    </w:p>
    <w:p w:rsidR="00566BC9" w:rsidRPr="00695E3D" w:rsidRDefault="00A70D43" w:rsidP="00CD3133">
      <w:pPr>
        <w:pStyle w:val="a3"/>
        <w:spacing w:after="0"/>
        <w:jc w:val="both"/>
        <w:rPr>
          <w:rFonts w:ascii="Times New Roman" w:hAnsi="Times New Roman"/>
          <w:szCs w:val="24"/>
        </w:rPr>
      </w:pPr>
      <w:r w:rsidRPr="00695E3D">
        <w:rPr>
          <w:rFonts w:ascii="Times New Roman" w:hAnsi="Times New Roman"/>
          <w:szCs w:val="24"/>
        </w:rPr>
        <w:t xml:space="preserve">    </w:t>
      </w:r>
      <w:r w:rsidR="00915491" w:rsidRPr="00695E3D">
        <w:rPr>
          <w:rFonts w:ascii="Times New Roman" w:hAnsi="Times New Roman"/>
          <w:szCs w:val="24"/>
        </w:rPr>
        <w:t xml:space="preserve">В соответствии </w:t>
      </w:r>
      <w:r w:rsidR="00566BC9">
        <w:rPr>
          <w:rFonts w:ascii="Times New Roman" w:hAnsi="Times New Roman"/>
          <w:szCs w:val="24"/>
        </w:rPr>
        <w:t>с приказом Министерства просвещения РФ от 27.11.2020 г. №678</w:t>
      </w:r>
      <w:r w:rsidR="007A3AF6" w:rsidRPr="00695E3D">
        <w:rPr>
          <w:rFonts w:ascii="Times New Roman" w:hAnsi="Times New Roman"/>
          <w:szCs w:val="24"/>
        </w:rPr>
        <w:t xml:space="preserve"> «</w:t>
      </w:r>
      <w:r w:rsidR="00695E3D">
        <w:rPr>
          <w:rFonts w:ascii="Times New Roman" w:hAnsi="Times New Roman"/>
          <w:szCs w:val="24"/>
        </w:rPr>
        <w:t>О</w:t>
      </w:r>
      <w:r w:rsidR="00566BC9">
        <w:rPr>
          <w:rFonts w:ascii="Times New Roman" w:hAnsi="Times New Roman"/>
          <w:szCs w:val="24"/>
        </w:rPr>
        <w:t>б утверждении Порядка проведения в</w:t>
      </w:r>
      <w:r w:rsidR="007A3AF6" w:rsidRPr="00695E3D">
        <w:rPr>
          <w:rFonts w:ascii="Times New Roman" w:hAnsi="Times New Roman"/>
          <w:szCs w:val="24"/>
        </w:rPr>
        <w:t>сероссийской олимпи</w:t>
      </w:r>
      <w:r w:rsidR="00566BC9">
        <w:rPr>
          <w:rFonts w:ascii="Times New Roman" w:hAnsi="Times New Roman"/>
          <w:szCs w:val="24"/>
        </w:rPr>
        <w:t>ады школьников»</w:t>
      </w:r>
      <w:r w:rsidR="007A3AF6" w:rsidRPr="00695E3D">
        <w:rPr>
          <w:rFonts w:ascii="Times New Roman" w:hAnsi="Times New Roman"/>
          <w:szCs w:val="24"/>
        </w:rPr>
        <w:t xml:space="preserve">, приказом </w:t>
      </w:r>
      <w:r w:rsidR="00566BC9">
        <w:rPr>
          <w:rFonts w:ascii="Times New Roman" w:hAnsi="Times New Roman"/>
          <w:szCs w:val="24"/>
        </w:rPr>
        <w:t>министерства образования и науки Калужско</w:t>
      </w:r>
      <w:r w:rsidR="00CD3133">
        <w:rPr>
          <w:rFonts w:ascii="Times New Roman" w:hAnsi="Times New Roman"/>
          <w:szCs w:val="24"/>
        </w:rPr>
        <w:t>й области от 08.09.2023 г. №1215</w:t>
      </w:r>
      <w:r w:rsidR="00566BC9">
        <w:rPr>
          <w:rFonts w:ascii="Times New Roman" w:hAnsi="Times New Roman"/>
          <w:szCs w:val="24"/>
        </w:rPr>
        <w:t xml:space="preserve"> «О</w:t>
      </w:r>
      <w:r w:rsidR="00CD3133">
        <w:rPr>
          <w:rFonts w:ascii="Times New Roman" w:hAnsi="Times New Roman"/>
          <w:szCs w:val="24"/>
        </w:rPr>
        <w:t>б организации проведения школьного, муниципального и регионального этапов</w:t>
      </w:r>
      <w:r w:rsidR="00566BC9">
        <w:rPr>
          <w:rFonts w:ascii="Times New Roman" w:hAnsi="Times New Roman"/>
          <w:szCs w:val="24"/>
        </w:rPr>
        <w:t xml:space="preserve"> всероссийской олимпиады школьников по общео</w:t>
      </w:r>
      <w:r w:rsidR="00CD3133">
        <w:rPr>
          <w:rFonts w:ascii="Times New Roman" w:hAnsi="Times New Roman"/>
          <w:szCs w:val="24"/>
        </w:rPr>
        <w:t>бразовательным предметам  в 2023-2024</w:t>
      </w:r>
      <w:r w:rsidR="00566BC9">
        <w:rPr>
          <w:rFonts w:ascii="Times New Roman" w:hAnsi="Times New Roman"/>
          <w:szCs w:val="24"/>
        </w:rPr>
        <w:t xml:space="preserve"> учебном году</w:t>
      </w:r>
      <w:r w:rsidR="00CD3133">
        <w:rPr>
          <w:rFonts w:ascii="Times New Roman" w:hAnsi="Times New Roman"/>
          <w:szCs w:val="24"/>
        </w:rPr>
        <w:t xml:space="preserve"> на территории Калужской области</w:t>
      </w:r>
      <w:r w:rsidR="00566BC9">
        <w:rPr>
          <w:rFonts w:ascii="Times New Roman" w:hAnsi="Times New Roman"/>
          <w:szCs w:val="24"/>
        </w:rPr>
        <w:t xml:space="preserve">», приказом </w:t>
      </w:r>
      <w:r w:rsidR="007A3AF6" w:rsidRPr="00695E3D">
        <w:rPr>
          <w:rFonts w:ascii="Times New Roman" w:hAnsi="Times New Roman"/>
          <w:szCs w:val="24"/>
        </w:rPr>
        <w:t>отдела образования МР «</w:t>
      </w:r>
      <w:proofErr w:type="spellStart"/>
      <w:r w:rsidR="007A3AF6" w:rsidRPr="00695E3D">
        <w:rPr>
          <w:rFonts w:ascii="Times New Roman" w:hAnsi="Times New Roman"/>
          <w:szCs w:val="24"/>
        </w:rPr>
        <w:t>Малоярославец</w:t>
      </w:r>
      <w:r w:rsidR="00566BC9">
        <w:rPr>
          <w:rFonts w:ascii="Times New Roman" w:hAnsi="Times New Roman"/>
          <w:szCs w:val="24"/>
        </w:rPr>
        <w:t>кий</w:t>
      </w:r>
      <w:proofErr w:type="spellEnd"/>
      <w:r w:rsidR="00CD3133">
        <w:rPr>
          <w:rFonts w:ascii="Times New Roman" w:hAnsi="Times New Roman"/>
          <w:szCs w:val="24"/>
        </w:rPr>
        <w:t xml:space="preserve"> район» от 12.09.2023 г. №151</w:t>
      </w:r>
      <w:r w:rsidR="004F6826">
        <w:rPr>
          <w:rFonts w:ascii="Times New Roman" w:hAnsi="Times New Roman"/>
          <w:szCs w:val="24"/>
        </w:rPr>
        <w:t xml:space="preserve"> </w:t>
      </w:r>
      <w:r w:rsidR="00566BC9">
        <w:rPr>
          <w:rFonts w:ascii="Times New Roman" w:hAnsi="Times New Roman"/>
          <w:szCs w:val="24"/>
        </w:rPr>
        <w:t xml:space="preserve"> «О проведении школьного этапа в</w:t>
      </w:r>
      <w:r w:rsidR="007A3AF6" w:rsidRPr="00695E3D">
        <w:rPr>
          <w:rFonts w:ascii="Times New Roman" w:hAnsi="Times New Roman"/>
          <w:szCs w:val="24"/>
        </w:rPr>
        <w:t xml:space="preserve">сероссийской </w:t>
      </w:r>
      <w:r w:rsidR="00CD3133">
        <w:rPr>
          <w:rFonts w:ascii="Times New Roman" w:hAnsi="Times New Roman"/>
          <w:szCs w:val="24"/>
        </w:rPr>
        <w:t>олимпиады школьников в 2023-2024</w:t>
      </w:r>
      <w:r w:rsidR="00566BC9">
        <w:rPr>
          <w:rFonts w:ascii="Times New Roman" w:hAnsi="Times New Roman"/>
          <w:szCs w:val="24"/>
        </w:rPr>
        <w:t xml:space="preserve"> учебном году», методическими рекомендациями по организации и проведению школьного и муниципального этапов всероссий</w:t>
      </w:r>
      <w:r w:rsidR="00CD3133">
        <w:rPr>
          <w:rFonts w:ascii="Times New Roman" w:hAnsi="Times New Roman"/>
          <w:szCs w:val="24"/>
        </w:rPr>
        <w:t>ской олимпиады школьников в 2023</w:t>
      </w:r>
      <w:r w:rsidR="00566BC9">
        <w:rPr>
          <w:rFonts w:ascii="Times New Roman" w:hAnsi="Times New Roman"/>
          <w:szCs w:val="24"/>
        </w:rPr>
        <w:t>-</w:t>
      </w:r>
      <w:r w:rsidR="00CD3133">
        <w:rPr>
          <w:rFonts w:ascii="Times New Roman" w:hAnsi="Times New Roman"/>
          <w:szCs w:val="24"/>
        </w:rPr>
        <w:t>2024</w:t>
      </w:r>
      <w:r w:rsidR="00566BC9">
        <w:rPr>
          <w:rFonts w:ascii="Times New Roman" w:hAnsi="Times New Roman"/>
          <w:szCs w:val="24"/>
        </w:rPr>
        <w:t xml:space="preserve"> учебном году </w:t>
      </w:r>
    </w:p>
    <w:p w:rsidR="00566BC9" w:rsidRPr="00695E3D" w:rsidRDefault="007A695F" w:rsidP="00CD3133">
      <w:pPr>
        <w:ind w:left="360" w:hanging="360"/>
        <w:jc w:val="center"/>
        <w:rPr>
          <w:rFonts w:ascii="Times New Roman" w:hAnsi="Times New Roman"/>
          <w:szCs w:val="24"/>
        </w:rPr>
      </w:pPr>
      <w:r w:rsidRPr="00695E3D">
        <w:rPr>
          <w:rFonts w:ascii="Times New Roman" w:hAnsi="Times New Roman"/>
          <w:b/>
          <w:bCs/>
          <w:szCs w:val="24"/>
        </w:rPr>
        <w:t>ПРИКАЗЫВАЮ:</w:t>
      </w:r>
      <w:r w:rsidRPr="00695E3D">
        <w:rPr>
          <w:rFonts w:ascii="Times New Roman" w:hAnsi="Times New Roman"/>
          <w:szCs w:val="24"/>
        </w:rPr>
        <w:t xml:space="preserve">  </w:t>
      </w:r>
    </w:p>
    <w:p w:rsidR="007A695F" w:rsidRPr="00695E3D" w:rsidRDefault="00566BC9" w:rsidP="00CD3133">
      <w:pPr>
        <w:numPr>
          <w:ilvl w:val="0"/>
          <w:numId w:val="3"/>
        </w:numPr>
        <w:ind w:right="-545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Провести школьный этап в</w:t>
      </w:r>
      <w:r w:rsidR="007A3AF6" w:rsidRPr="00695E3D">
        <w:rPr>
          <w:rFonts w:ascii="Times New Roman" w:hAnsi="Times New Roman"/>
          <w:bCs/>
          <w:szCs w:val="24"/>
        </w:rPr>
        <w:t>сероссийской олимпиады школьников (далее – Олимпиада) для обучающих</w:t>
      </w:r>
      <w:r w:rsidR="00CD3133">
        <w:rPr>
          <w:rFonts w:ascii="Times New Roman" w:hAnsi="Times New Roman"/>
          <w:bCs/>
          <w:szCs w:val="24"/>
        </w:rPr>
        <w:t>ся 4-11 классов в период с 27 сентября по 30</w:t>
      </w:r>
      <w:r w:rsidR="007A3AF6" w:rsidRPr="00695E3D">
        <w:rPr>
          <w:rFonts w:ascii="Times New Roman" w:hAnsi="Times New Roman"/>
          <w:bCs/>
          <w:szCs w:val="24"/>
        </w:rPr>
        <w:t xml:space="preserve"> октября</w:t>
      </w:r>
      <w:r w:rsidR="00695E3D" w:rsidRPr="00695E3D">
        <w:rPr>
          <w:rFonts w:ascii="Times New Roman" w:hAnsi="Times New Roman"/>
          <w:bCs/>
          <w:szCs w:val="24"/>
        </w:rPr>
        <w:t xml:space="preserve"> по следующим предметам: </w:t>
      </w:r>
      <w:r w:rsidR="00695E3D" w:rsidRPr="00695E3D">
        <w:rPr>
          <w:rFonts w:ascii="Times New Roman" w:hAnsi="Times New Roman"/>
          <w:szCs w:val="24"/>
        </w:rPr>
        <w:t xml:space="preserve">математика, русский язык, английский язык, </w:t>
      </w:r>
      <w:r w:rsidR="001D789F">
        <w:rPr>
          <w:rFonts w:ascii="Times New Roman" w:hAnsi="Times New Roman"/>
          <w:szCs w:val="24"/>
        </w:rPr>
        <w:t xml:space="preserve">испанский язык, </w:t>
      </w:r>
      <w:r w:rsidR="00695E3D" w:rsidRPr="00695E3D">
        <w:rPr>
          <w:rFonts w:ascii="Times New Roman" w:hAnsi="Times New Roman"/>
          <w:szCs w:val="24"/>
        </w:rPr>
        <w:t xml:space="preserve">физика, химия, биология, экология, география, литература, история, обществознание, право, искусство (МХК), физическая культура, технология, </w:t>
      </w:r>
      <w:proofErr w:type="spellStart"/>
      <w:r w:rsidR="00695E3D" w:rsidRPr="00695E3D">
        <w:rPr>
          <w:rFonts w:ascii="Times New Roman" w:hAnsi="Times New Roman"/>
          <w:szCs w:val="24"/>
        </w:rPr>
        <w:t>обж</w:t>
      </w:r>
      <w:proofErr w:type="spellEnd"/>
      <w:r w:rsidR="00695E3D" w:rsidRPr="00695E3D">
        <w:rPr>
          <w:rFonts w:ascii="Times New Roman" w:hAnsi="Times New Roman"/>
          <w:szCs w:val="24"/>
        </w:rPr>
        <w:t>, краеведение</w:t>
      </w:r>
      <w:r>
        <w:rPr>
          <w:rFonts w:ascii="Times New Roman" w:hAnsi="Times New Roman"/>
          <w:szCs w:val="24"/>
        </w:rPr>
        <w:t xml:space="preserve"> для обучающихся 5-11 классов; русский язык, окружающий мир </w:t>
      </w:r>
      <w:r w:rsidR="00695E3D" w:rsidRPr="00695E3D">
        <w:rPr>
          <w:rFonts w:ascii="Times New Roman" w:hAnsi="Times New Roman"/>
          <w:szCs w:val="24"/>
        </w:rPr>
        <w:t>и математика для обучающихся 4 класса.</w:t>
      </w:r>
    </w:p>
    <w:p w:rsidR="007A3AF6" w:rsidRPr="00695E3D" w:rsidRDefault="007A3AF6" w:rsidP="00CD3133">
      <w:pPr>
        <w:numPr>
          <w:ilvl w:val="0"/>
          <w:numId w:val="3"/>
        </w:numPr>
        <w:ind w:right="-545"/>
        <w:jc w:val="both"/>
        <w:rPr>
          <w:rFonts w:ascii="Times New Roman" w:hAnsi="Times New Roman"/>
          <w:bCs/>
          <w:szCs w:val="24"/>
        </w:rPr>
      </w:pPr>
      <w:r w:rsidRPr="00695E3D">
        <w:rPr>
          <w:rFonts w:ascii="Times New Roman" w:hAnsi="Times New Roman"/>
          <w:bCs/>
          <w:szCs w:val="24"/>
        </w:rPr>
        <w:t>Координатором школьно</w:t>
      </w:r>
      <w:r w:rsidR="00566BC9">
        <w:rPr>
          <w:rFonts w:ascii="Times New Roman" w:hAnsi="Times New Roman"/>
          <w:bCs/>
          <w:szCs w:val="24"/>
        </w:rPr>
        <w:t xml:space="preserve">го этапа назначить </w:t>
      </w:r>
      <w:proofErr w:type="spellStart"/>
      <w:r w:rsidR="00566BC9">
        <w:rPr>
          <w:rFonts w:ascii="Times New Roman" w:hAnsi="Times New Roman"/>
          <w:bCs/>
          <w:szCs w:val="24"/>
        </w:rPr>
        <w:t>Долгачеву</w:t>
      </w:r>
      <w:proofErr w:type="spellEnd"/>
      <w:r w:rsidR="00566BC9">
        <w:rPr>
          <w:rFonts w:ascii="Times New Roman" w:hAnsi="Times New Roman"/>
          <w:bCs/>
          <w:szCs w:val="24"/>
        </w:rPr>
        <w:t xml:space="preserve"> Е.А.</w:t>
      </w:r>
    </w:p>
    <w:p w:rsidR="00915491" w:rsidRPr="00695E3D" w:rsidRDefault="007A3AF6" w:rsidP="00CD3133">
      <w:pPr>
        <w:numPr>
          <w:ilvl w:val="0"/>
          <w:numId w:val="3"/>
        </w:numPr>
        <w:ind w:right="-545"/>
        <w:jc w:val="both"/>
        <w:rPr>
          <w:rFonts w:ascii="Times New Roman" w:hAnsi="Times New Roman"/>
          <w:bCs/>
          <w:szCs w:val="24"/>
        </w:rPr>
      </w:pPr>
      <w:r w:rsidRPr="00695E3D">
        <w:rPr>
          <w:rFonts w:ascii="Times New Roman" w:hAnsi="Times New Roman"/>
          <w:szCs w:val="24"/>
        </w:rPr>
        <w:t>Утверди</w:t>
      </w:r>
      <w:r w:rsidR="001031FE">
        <w:rPr>
          <w:rFonts w:ascii="Times New Roman" w:hAnsi="Times New Roman"/>
          <w:szCs w:val="24"/>
        </w:rPr>
        <w:t>ть состав жюри</w:t>
      </w:r>
      <w:r w:rsidR="00AA6298">
        <w:rPr>
          <w:rFonts w:ascii="Times New Roman" w:hAnsi="Times New Roman"/>
          <w:szCs w:val="24"/>
        </w:rPr>
        <w:t xml:space="preserve"> и апелляционной комиссии</w:t>
      </w:r>
      <w:r w:rsidR="001031FE">
        <w:rPr>
          <w:rFonts w:ascii="Times New Roman" w:hAnsi="Times New Roman"/>
          <w:szCs w:val="24"/>
        </w:rPr>
        <w:t xml:space="preserve"> школьного этапа О</w:t>
      </w:r>
      <w:r w:rsidRPr="00695E3D">
        <w:rPr>
          <w:rFonts w:ascii="Times New Roman" w:hAnsi="Times New Roman"/>
          <w:szCs w:val="24"/>
        </w:rPr>
        <w:t>лимпиады (приложение 1).</w:t>
      </w:r>
    </w:p>
    <w:p w:rsidR="00915491" w:rsidRPr="00695E3D" w:rsidRDefault="00915491" w:rsidP="00CD3133">
      <w:pPr>
        <w:numPr>
          <w:ilvl w:val="0"/>
          <w:numId w:val="3"/>
        </w:numPr>
        <w:ind w:right="-545"/>
        <w:jc w:val="both"/>
        <w:rPr>
          <w:rFonts w:ascii="Times New Roman" w:hAnsi="Times New Roman"/>
          <w:bCs/>
          <w:szCs w:val="24"/>
        </w:rPr>
      </w:pPr>
      <w:r w:rsidRPr="00695E3D">
        <w:rPr>
          <w:rFonts w:ascii="Times New Roman" w:hAnsi="Times New Roman"/>
          <w:szCs w:val="24"/>
        </w:rPr>
        <w:t xml:space="preserve">Утвердить </w:t>
      </w:r>
      <w:r w:rsidR="007A3AF6" w:rsidRPr="00695E3D">
        <w:rPr>
          <w:rFonts w:ascii="Times New Roman" w:hAnsi="Times New Roman"/>
          <w:szCs w:val="24"/>
        </w:rPr>
        <w:t xml:space="preserve"> график проведения шко</w:t>
      </w:r>
      <w:r w:rsidR="001031FE">
        <w:rPr>
          <w:rFonts w:ascii="Times New Roman" w:hAnsi="Times New Roman"/>
          <w:szCs w:val="24"/>
        </w:rPr>
        <w:t>льного этапа О</w:t>
      </w:r>
      <w:r w:rsidR="007A3AF6" w:rsidRPr="00695E3D">
        <w:rPr>
          <w:rFonts w:ascii="Times New Roman" w:hAnsi="Times New Roman"/>
          <w:szCs w:val="24"/>
        </w:rPr>
        <w:t>лимпиады (приложение 2</w:t>
      </w:r>
      <w:r w:rsidRPr="00695E3D">
        <w:rPr>
          <w:rFonts w:ascii="Times New Roman" w:hAnsi="Times New Roman"/>
          <w:szCs w:val="24"/>
        </w:rPr>
        <w:t>)</w:t>
      </w:r>
    </w:p>
    <w:p w:rsidR="00915491" w:rsidRPr="00695E3D" w:rsidRDefault="007A3AF6" w:rsidP="00CD3133">
      <w:pPr>
        <w:numPr>
          <w:ilvl w:val="0"/>
          <w:numId w:val="3"/>
        </w:numPr>
        <w:ind w:right="-545"/>
        <w:jc w:val="both"/>
        <w:rPr>
          <w:rFonts w:ascii="Times New Roman" w:hAnsi="Times New Roman"/>
          <w:bCs/>
          <w:szCs w:val="24"/>
        </w:rPr>
      </w:pPr>
      <w:r w:rsidRPr="00695E3D">
        <w:rPr>
          <w:rFonts w:ascii="Times New Roman" w:hAnsi="Times New Roman"/>
          <w:szCs w:val="24"/>
        </w:rPr>
        <w:t>Проинформировать обучающихся и их родителей (законных предст</w:t>
      </w:r>
      <w:r w:rsidR="001031FE">
        <w:rPr>
          <w:rFonts w:ascii="Times New Roman" w:hAnsi="Times New Roman"/>
          <w:szCs w:val="24"/>
        </w:rPr>
        <w:t xml:space="preserve">авителей) о </w:t>
      </w:r>
      <w:r w:rsidR="00AA6298">
        <w:rPr>
          <w:rFonts w:ascii="Times New Roman" w:hAnsi="Times New Roman"/>
          <w:szCs w:val="24"/>
        </w:rPr>
        <w:t xml:space="preserve">сроках, местах и </w:t>
      </w:r>
      <w:r w:rsidR="001031FE">
        <w:rPr>
          <w:rFonts w:ascii="Times New Roman" w:hAnsi="Times New Roman"/>
          <w:szCs w:val="24"/>
        </w:rPr>
        <w:t>порядке проведения О</w:t>
      </w:r>
      <w:r w:rsidRPr="00695E3D">
        <w:rPr>
          <w:rFonts w:ascii="Times New Roman" w:hAnsi="Times New Roman"/>
          <w:szCs w:val="24"/>
        </w:rPr>
        <w:t xml:space="preserve">лимпиады. </w:t>
      </w:r>
      <w:r w:rsidR="00695E3D" w:rsidRPr="00695E3D">
        <w:rPr>
          <w:rFonts w:ascii="Times New Roman" w:hAnsi="Times New Roman"/>
          <w:szCs w:val="24"/>
        </w:rPr>
        <w:t>Обеспечить сбор и хранение заявлений родителей (законных представителей) обучающих</w:t>
      </w:r>
      <w:r w:rsidR="001031FE">
        <w:rPr>
          <w:rFonts w:ascii="Times New Roman" w:hAnsi="Times New Roman"/>
          <w:szCs w:val="24"/>
        </w:rPr>
        <w:t>ся, желающих принять участие в О</w:t>
      </w:r>
      <w:r w:rsidR="00695E3D" w:rsidRPr="00695E3D">
        <w:rPr>
          <w:rFonts w:ascii="Times New Roman" w:hAnsi="Times New Roman"/>
          <w:szCs w:val="24"/>
        </w:rPr>
        <w:t>лимпиаде, согласий на публикацию олимпиадной работы своего несовершеннолетнего ребенка, в т.ч. в сети Интернет.</w:t>
      </w:r>
      <w:r w:rsidR="001441AD">
        <w:rPr>
          <w:rFonts w:ascii="Times New Roman" w:hAnsi="Times New Roman"/>
          <w:szCs w:val="24"/>
        </w:rPr>
        <w:t xml:space="preserve"> Обеспечить возможность участия каждого желающего обучающегося в школьном этапе олимпиады, в том числе детей с </w:t>
      </w:r>
      <w:proofErr w:type="spellStart"/>
      <w:r w:rsidR="001441AD">
        <w:rPr>
          <w:rFonts w:ascii="Times New Roman" w:hAnsi="Times New Roman"/>
          <w:szCs w:val="24"/>
        </w:rPr>
        <w:t>овз</w:t>
      </w:r>
      <w:proofErr w:type="spellEnd"/>
      <w:r w:rsidR="001441AD">
        <w:rPr>
          <w:rFonts w:ascii="Times New Roman" w:hAnsi="Times New Roman"/>
          <w:szCs w:val="24"/>
        </w:rPr>
        <w:t xml:space="preserve"> и детей-инвалидов.</w:t>
      </w:r>
    </w:p>
    <w:p w:rsidR="00695E3D" w:rsidRPr="00695E3D" w:rsidRDefault="00695E3D" w:rsidP="00CD3133">
      <w:pPr>
        <w:numPr>
          <w:ilvl w:val="0"/>
          <w:numId w:val="3"/>
        </w:numPr>
        <w:ind w:right="-545"/>
        <w:jc w:val="both"/>
        <w:rPr>
          <w:rFonts w:ascii="Times New Roman" w:hAnsi="Times New Roman"/>
          <w:bCs/>
          <w:szCs w:val="24"/>
        </w:rPr>
      </w:pPr>
      <w:r w:rsidRPr="00695E3D">
        <w:rPr>
          <w:rFonts w:ascii="Times New Roman" w:hAnsi="Times New Roman"/>
          <w:bCs/>
          <w:szCs w:val="24"/>
        </w:rPr>
        <w:t xml:space="preserve">Обеспечить информационное сопровождение </w:t>
      </w:r>
      <w:r w:rsidR="001031FE">
        <w:rPr>
          <w:rFonts w:ascii="Times New Roman" w:hAnsi="Times New Roman"/>
          <w:bCs/>
          <w:szCs w:val="24"/>
        </w:rPr>
        <w:t>школьного этапа О</w:t>
      </w:r>
      <w:r w:rsidRPr="00695E3D">
        <w:rPr>
          <w:rFonts w:ascii="Times New Roman" w:hAnsi="Times New Roman"/>
          <w:bCs/>
          <w:szCs w:val="24"/>
        </w:rPr>
        <w:t>лимпиады.</w:t>
      </w:r>
    </w:p>
    <w:p w:rsidR="00695E3D" w:rsidRPr="00695E3D" w:rsidRDefault="00695E3D" w:rsidP="00CD3133">
      <w:pPr>
        <w:numPr>
          <w:ilvl w:val="0"/>
          <w:numId w:val="3"/>
        </w:numPr>
        <w:ind w:right="-545"/>
        <w:jc w:val="both"/>
        <w:rPr>
          <w:rFonts w:ascii="Times New Roman" w:hAnsi="Times New Roman"/>
          <w:bCs/>
          <w:szCs w:val="24"/>
        </w:rPr>
      </w:pPr>
      <w:r w:rsidRPr="00695E3D">
        <w:rPr>
          <w:rFonts w:ascii="Times New Roman" w:hAnsi="Times New Roman"/>
          <w:bCs/>
          <w:szCs w:val="24"/>
        </w:rPr>
        <w:t>П</w:t>
      </w:r>
      <w:r w:rsidR="001031FE">
        <w:rPr>
          <w:rFonts w:ascii="Times New Roman" w:hAnsi="Times New Roman"/>
          <w:bCs/>
          <w:szCs w:val="24"/>
        </w:rPr>
        <w:t>ровести школьный этап О</w:t>
      </w:r>
      <w:r w:rsidRPr="00695E3D">
        <w:rPr>
          <w:rFonts w:ascii="Times New Roman" w:hAnsi="Times New Roman"/>
          <w:bCs/>
          <w:szCs w:val="24"/>
        </w:rPr>
        <w:t>лимпиады в установленные сроки в соответствии с требованиями к организа</w:t>
      </w:r>
      <w:r w:rsidR="001031FE">
        <w:rPr>
          <w:rFonts w:ascii="Times New Roman" w:hAnsi="Times New Roman"/>
          <w:bCs/>
          <w:szCs w:val="24"/>
        </w:rPr>
        <w:t>ции и проведению</w:t>
      </w:r>
      <w:r w:rsidRPr="00695E3D">
        <w:rPr>
          <w:rFonts w:ascii="Times New Roman" w:hAnsi="Times New Roman"/>
          <w:bCs/>
          <w:szCs w:val="24"/>
        </w:rPr>
        <w:t xml:space="preserve"> Олимпиады по каждому предмету.</w:t>
      </w:r>
    </w:p>
    <w:p w:rsidR="00695E3D" w:rsidRPr="00695E3D" w:rsidRDefault="001031FE" w:rsidP="00CD3133">
      <w:pPr>
        <w:numPr>
          <w:ilvl w:val="0"/>
          <w:numId w:val="3"/>
        </w:numPr>
        <w:ind w:right="-545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О</w:t>
      </w:r>
      <w:r w:rsidR="00695E3D" w:rsidRPr="00695E3D">
        <w:rPr>
          <w:rFonts w:ascii="Times New Roman" w:hAnsi="Times New Roman"/>
          <w:bCs/>
          <w:szCs w:val="24"/>
        </w:rPr>
        <w:t>беспечить формирование реес</w:t>
      </w:r>
      <w:r>
        <w:rPr>
          <w:rFonts w:ascii="Times New Roman" w:hAnsi="Times New Roman"/>
          <w:bCs/>
          <w:szCs w:val="24"/>
        </w:rPr>
        <w:t>тра участников школьного этапа О</w:t>
      </w:r>
      <w:r w:rsidR="00695E3D" w:rsidRPr="00695E3D">
        <w:rPr>
          <w:rFonts w:ascii="Times New Roman" w:hAnsi="Times New Roman"/>
          <w:bCs/>
          <w:szCs w:val="24"/>
        </w:rPr>
        <w:t xml:space="preserve">лимпиады. </w:t>
      </w:r>
    </w:p>
    <w:p w:rsidR="00695E3D" w:rsidRPr="00695E3D" w:rsidRDefault="00695E3D" w:rsidP="00CD3133">
      <w:pPr>
        <w:numPr>
          <w:ilvl w:val="0"/>
          <w:numId w:val="3"/>
        </w:numPr>
        <w:ind w:right="-545"/>
        <w:jc w:val="both"/>
        <w:rPr>
          <w:rFonts w:ascii="Times New Roman" w:hAnsi="Times New Roman"/>
          <w:bCs/>
          <w:szCs w:val="24"/>
        </w:rPr>
      </w:pPr>
      <w:r w:rsidRPr="00695E3D">
        <w:rPr>
          <w:rFonts w:ascii="Times New Roman" w:hAnsi="Times New Roman"/>
          <w:bCs/>
          <w:szCs w:val="24"/>
        </w:rPr>
        <w:t xml:space="preserve">Обеспечить передачу в отдел образования итоговых результатов оценивания олимпиадных заданий школьного этапа, протоколов жюри и аналитических отчетов по каждому предмету в течение трех дней после окончания срока проведения Олимпиады. </w:t>
      </w:r>
    </w:p>
    <w:p w:rsidR="008E5316" w:rsidRPr="00695E3D" w:rsidRDefault="007A3AF6" w:rsidP="00CD3133">
      <w:pPr>
        <w:numPr>
          <w:ilvl w:val="0"/>
          <w:numId w:val="3"/>
        </w:numPr>
        <w:ind w:right="-545"/>
        <w:jc w:val="both"/>
        <w:rPr>
          <w:rFonts w:ascii="Times New Roman" w:hAnsi="Times New Roman"/>
          <w:bCs/>
          <w:szCs w:val="24"/>
        </w:rPr>
      </w:pPr>
      <w:r w:rsidRPr="00695E3D">
        <w:rPr>
          <w:rFonts w:ascii="Times New Roman" w:hAnsi="Times New Roman"/>
          <w:bCs/>
          <w:szCs w:val="24"/>
        </w:rPr>
        <w:t>Контроль исполнения приказа возложить на з</w:t>
      </w:r>
      <w:r w:rsidR="008E5316" w:rsidRPr="00695E3D">
        <w:rPr>
          <w:rFonts w:ascii="Times New Roman" w:hAnsi="Times New Roman"/>
          <w:bCs/>
          <w:szCs w:val="24"/>
        </w:rPr>
        <w:t>аме</w:t>
      </w:r>
      <w:r w:rsidR="001031FE">
        <w:rPr>
          <w:rFonts w:ascii="Times New Roman" w:hAnsi="Times New Roman"/>
          <w:bCs/>
          <w:szCs w:val="24"/>
        </w:rPr>
        <w:t xml:space="preserve">стителя директора </w:t>
      </w:r>
      <w:proofErr w:type="spellStart"/>
      <w:r w:rsidR="001031FE">
        <w:rPr>
          <w:rFonts w:ascii="Times New Roman" w:hAnsi="Times New Roman"/>
          <w:bCs/>
          <w:szCs w:val="24"/>
        </w:rPr>
        <w:t>Долгачеву</w:t>
      </w:r>
      <w:proofErr w:type="spellEnd"/>
      <w:r w:rsidR="00A70D43" w:rsidRPr="00695E3D">
        <w:rPr>
          <w:rFonts w:ascii="Times New Roman" w:hAnsi="Times New Roman"/>
          <w:bCs/>
          <w:szCs w:val="24"/>
        </w:rPr>
        <w:t xml:space="preserve"> Е.А.</w:t>
      </w:r>
      <w:r w:rsidRPr="00695E3D">
        <w:rPr>
          <w:rFonts w:ascii="Times New Roman" w:hAnsi="Times New Roman"/>
          <w:bCs/>
          <w:szCs w:val="24"/>
        </w:rPr>
        <w:t xml:space="preserve"> </w:t>
      </w:r>
    </w:p>
    <w:p w:rsidR="00033503" w:rsidRPr="00695E3D" w:rsidRDefault="00033503" w:rsidP="00CD3133">
      <w:pPr>
        <w:ind w:left="720" w:right="-545"/>
        <w:jc w:val="both"/>
        <w:rPr>
          <w:rFonts w:ascii="Times New Roman" w:hAnsi="Times New Roman"/>
          <w:bCs/>
          <w:szCs w:val="24"/>
        </w:rPr>
      </w:pPr>
    </w:p>
    <w:p w:rsidR="00834C8D" w:rsidRPr="00695E3D" w:rsidRDefault="00834C8D" w:rsidP="00CD3133">
      <w:pPr>
        <w:ind w:right="-545"/>
        <w:jc w:val="center"/>
        <w:rPr>
          <w:rFonts w:ascii="Times New Roman" w:hAnsi="Times New Roman"/>
          <w:szCs w:val="24"/>
        </w:rPr>
      </w:pPr>
    </w:p>
    <w:p w:rsidR="007A695F" w:rsidRPr="00695E3D" w:rsidRDefault="00DA475F" w:rsidP="00CD3133">
      <w:pPr>
        <w:ind w:right="-545"/>
        <w:jc w:val="center"/>
        <w:rPr>
          <w:rFonts w:ascii="Times New Roman" w:hAnsi="Times New Roman"/>
          <w:szCs w:val="24"/>
        </w:rPr>
      </w:pPr>
      <w:r w:rsidRPr="00695E3D">
        <w:rPr>
          <w:rFonts w:ascii="Times New Roman" w:hAnsi="Times New Roman"/>
          <w:szCs w:val="24"/>
        </w:rPr>
        <w:t>Директор</w:t>
      </w:r>
      <w:r w:rsidR="007A695F" w:rsidRPr="00695E3D">
        <w:rPr>
          <w:rFonts w:ascii="Times New Roman" w:hAnsi="Times New Roman"/>
          <w:szCs w:val="24"/>
        </w:rPr>
        <w:t>:</w:t>
      </w:r>
      <w:r w:rsidR="007A695F" w:rsidRPr="00695E3D">
        <w:rPr>
          <w:rFonts w:ascii="Times New Roman" w:hAnsi="Times New Roman"/>
          <w:szCs w:val="24"/>
        </w:rPr>
        <w:tab/>
      </w:r>
      <w:r w:rsidR="007A695F" w:rsidRPr="00695E3D">
        <w:rPr>
          <w:rFonts w:ascii="Times New Roman" w:hAnsi="Times New Roman"/>
          <w:szCs w:val="24"/>
        </w:rPr>
        <w:tab/>
      </w:r>
      <w:r w:rsidRPr="00695E3D">
        <w:rPr>
          <w:rFonts w:ascii="Times New Roman" w:hAnsi="Times New Roman"/>
          <w:szCs w:val="24"/>
        </w:rPr>
        <w:tab/>
      </w:r>
      <w:r w:rsidR="007A695F" w:rsidRPr="00695E3D">
        <w:rPr>
          <w:rFonts w:ascii="Times New Roman" w:hAnsi="Times New Roman"/>
          <w:szCs w:val="24"/>
        </w:rPr>
        <w:tab/>
      </w:r>
      <w:r w:rsidR="007A695F" w:rsidRPr="00695E3D">
        <w:rPr>
          <w:rFonts w:ascii="Times New Roman" w:hAnsi="Times New Roman"/>
          <w:szCs w:val="24"/>
        </w:rPr>
        <w:tab/>
      </w:r>
      <w:r w:rsidR="007A695F" w:rsidRPr="00695E3D">
        <w:rPr>
          <w:rFonts w:ascii="Times New Roman" w:hAnsi="Times New Roman"/>
          <w:szCs w:val="24"/>
        </w:rPr>
        <w:tab/>
      </w:r>
      <w:r w:rsidR="007A695F" w:rsidRPr="00695E3D">
        <w:rPr>
          <w:rFonts w:ascii="Times New Roman" w:hAnsi="Times New Roman"/>
          <w:szCs w:val="24"/>
        </w:rPr>
        <w:tab/>
      </w:r>
      <w:r w:rsidR="007A695F" w:rsidRPr="00695E3D">
        <w:rPr>
          <w:rFonts w:ascii="Times New Roman" w:hAnsi="Times New Roman"/>
          <w:szCs w:val="24"/>
        </w:rPr>
        <w:tab/>
      </w:r>
      <w:r w:rsidR="007A695F" w:rsidRPr="00695E3D">
        <w:rPr>
          <w:rFonts w:ascii="Times New Roman" w:hAnsi="Times New Roman"/>
          <w:szCs w:val="24"/>
        </w:rPr>
        <w:tab/>
      </w:r>
      <w:r w:rsidR="007A695F" w:rsidRPr="00695E3D">
        <w:rPr>
          <w:rFonts w:ascii="Times New Roman" w:hAnsi="Times New Roman"/>
          <w:szCs w:val="24"/>
        </w:rPr>
        <w:tab/>
      </w:r>
      <w:proofErr w:type="spellStart"/>
      <w:r w:rsidRPr="00695E3D">
        <w:rPr>
          <w:rFonts w:ascii="Times New Roman" w:hAnsi="Times New Roman"/>
          <w:szCs w:val="24"/>
        </w:rPr>
        <w:t>П.Г.Бобылев</w:t>
      </w:r>
      <w:proofErr w:type="spellEnd"/>
    </w:p>
    <w:p w:rsidR="001441AD" w:rsidRPr="00695E3D" w:rsidRDefault="001441AD" w:rsidP="001D789F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1031FE" w:rsidRDefault="001031FE" w:rsidP="001031FE">
      <w:pPr>
        <w:spacing w:line="276" w:lineRule="auto"/>
        <w:ind w:right="-545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1</w:t>
      </w:r>
    </w:p>
    <w:p w:rsidR="00674CA4" w:rsidRDefault="00674CA4" w:rsidP="001031FE">
      <w:pPr>
        <w:spacing w:line="276" w:lineRule="auto"/>
        <w:ind w:right="-545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приказу №88-П от 15.09.2023 г.</w:t>
      </w:r>
    </w:p>
    <w:p w:rsidR="001441AD" w:rsidRDefault="001441AD" w:rsidP="001031FE">
      <w:pPr>
        <w:spacing w:line="276" w:lineRule="auto"/>
        <w:ind w:right="-545"/>
        <w:jc w:val="right"/>
        <w:rPr>
          <w:rFonts w:ascii="Times New Roman" w:hAnsi="Times New Roman"/>
          <w:szCs w:val="24"/>
        </w:rPr>
      </w:pPr>
    </w:p>
    <w:p w:rsidR="001031FE" w:rsidRDefault="001031FE" w:rsidP="00C760B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Состав жюри </w:t>
      </w:r>
      <w:r w:rsidRPr="001031FE">
        <w:rPr>
          <w:rFonts w:ascii="Times New Roman" w:hAnsi="Times New Roman"/>
          <w:b/>
          <w:szCs w:val="24"/>
        </w:rPr>
        <w:t>школьного этапа Олимпиады</w:t>
      </w:r>
      <w:r w:rsidR="00C760B1">
        <w:rPr>
          <w:rFonts w:ascii="Times New Roman" w:hAnsi="Times New Roman"/>
          <w:b/>
          <w:szCs w:val="24"/>
        </w:rPr>
        <w:t xml:space="preserve"> </w:t>
      </w:r>
      <w:r w:rsidRPr="001031FE">
        <w:rPr>
          <w:rFonts w:ascii="Times New Roman" w:hAnsi="Times New Roman"/>
          <w:b/>
          <w:szCs w:val="24"/>
        </w:rPr>
        <w:t xml:space="preserve">в МОУ </w:t>
      </w:r>
      <w:proofErr w:type="spellStart"/>
      <w:r w:rsidRPr="001031FE">
        <w:rPr>
          <w:rFonts w:ascii="Times New Roman" w:hAnsi="Times New Roman"/>
          <w:b/>
          <w:szCs w:val="24"/>
        </w:rPr>
        <w:t>Ерд</w:t>
      </w:r>
      <w:r w:rsidR="001D789F">
        <w:rPr>
          <w:rFonts w:ascii="Times New Roman" w:hAnsi="Times New Roman"/>
          <w:b/>
          <w:szCs w:val="24"/>
        </w:rPr>
        <w:t>еневская</w:t>
      </w:r>
      <w:proofErr w:type="spellEnd"/>
      <w:r w:rsidR="001D789F">
        <w:rPr>
          <w:rFonts w:ascii="Times New Roman" w:hAnsi="Times New Roman"/>
          <w:b/>
          <w:szCs w:val="24"/>
        </w:rPr>
        <w:t xml:space="preserve"> СОШ 2023-2024</w:t>
      </w:r>
      <w:r w:rsidR="00C760B1">
        <w:rPr>
          <w:rFonts w:ascii="Times New Roman" w:hAnsi="Times New Roman"/>
          <w:b/>
          <w:szCs w:val="24"/>
        </w:rPr>
        <w:t xml:space="preserve"> уч. г.</w:t>
      </w:r>
    </w:p>
    <w:p w:rsidR="009035E7" w:rsidRDefault="009035E7" w:rsidP="00C760B1">
      <w:pPr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195"/>
        <w:gridCol w:w="2474"/>
        <w:gridCol w:w="1381"/>
      </w:tblGrid>
      <w:tr w:rsidR="009035E7" w:rsidRPr="002E06B9" w:rsidTr="009035E7">
        <w:trPr>
          <w:jc w:val="center"/>
        </w:trPr>
        <w:tc>
          <w:tcPr>
            <w:tcW w:w="0" w:type="auto"/>
            <w:vMerge w:val="restart"/>
          </w:tcPr>
          <w:p w:rsidR="009035E7" w:rsidRPr="002E06B9" w:rsidRDefault="009035E7" w:rsidP="002A01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</w:tcPr>
          <w:p w:rsidR="009035E7" w:rsidRPr="002E06B9" w:rsidRDefault="009035E7" w:rsidP="002A01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Общеобразовательный предмет</w:t>
            </w:r>
          </w:p>
        </w:tc>
        <w:tc>
          <w:tcPr>
            <w:tcW w:w="0" w:type="auto"/>
            <w:gridSpan w:val="2"/>
          </w:tcPr>
          <w:p w:rsidR="009035E7" w:rsidRPr="002E06B9" w:rsidRDefault="009035E7" w:rsidP="002A01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 xml:space="preserve">Члены жюри </w:t>
            </w:r>
          </w:p>
        </w:tc>
      </w:tr>
      <w:tr w:rsidR="009035E7" w:rsidRPr="002E06B9" w:rsidTr="009035E7">
        <w:trPr>
          <w:jc w:val="center"/>
        </w:trPr>
        <w:tc>
          <w:tcPr>
            <w:tcW w:w="0" w:type="auto"/>
            <w:vMerge/>
          </w:tcPr>
          <w:p w:rsidR="009035E7" w:rsidRPr="002E06B9" w:rsidRDefault="009035E7" w:rsidP="002A01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035E7" w:rsidRPr="002E06B9" w:rsidRDefault="009035E7" w:rsidP="002A01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9035E7" w:rsidRPr="002E06B9" w:rsidRDefault="009035E7" w:rsidP="002A01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</w:tr>
      <w:tr w:rsidR="009035E7" w:rsidRPr="002E06B9" w:rsidTr="009035E7">
        <w:trPr>
          <w:jc w:val="center"/>
        </w:trPr>
        <w:tc>
          <w:tcPr>
            <w:tcW w:w="0" w:type="auto"/>
          </w:tcPr>
          <w:p w:rsidR="009035E7" w:rsidRPr="002E06B9" w:rsidRDefault="009035E7" w:rsidP="009035E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</w:tcPr>
          <w:p w:rsidR="009035E7" w:rsidRPr="002E06B9" w:rsidRDefault="00BF4137" w:rsidP="002A01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Долгачева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Овчинникова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Е.Н.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Бровикова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Е.П.</w:t>
            </w:r>
          </w:p>
        </w:tc>
        <w:tc>
          <w:tcPr>
            <w:tcW w:w="0" w:type="auto"/>
          </w:tcPr>
          <w:p w:rsidR="009035E7" w:rsidRPr="002E06B9" w:rsidRDefault="00BF4137" w:rsidP="002A01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</w:tr>
      <w:tr w:rsidR="009035E7" w:rsidRPr="002E06B9" w:rsidTr="009035E7">
        <w:trPr>
          <w:jc w:val="center"/>
        </w:trPr>
        <w:tc>
          <w:tcPr>
            <w:tcW w:w="0" w:type="auto"/>
          </w:tcPr>
          <w:p w:rsidR="009035E7" w:rsidRPr="002E06B9" w:rsidRDefault="009035E7" w:rsidP="009035E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Долгачева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Колченкова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И.И.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Короленко О.Ю.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</w:tr>
      <w:tr w:rsidR="009035E7" w:rsidRPr="002E06B9" w:rsidTr="009035E7">
        <w:trPr>
          <w:jc w:val="center"/>
        </w:trPr>
        <w:tc>
          <w:tcPr>
            <w:tcW w:w="0" w:type="auto"/>
          </w:tcPr>
          <w:p w:rsidR="009035E7" w:rsidRPr="002E06B9" w:rsidRDefault="009035E7" w:rsidP="009035E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Долгачева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Дрожжина Е.В.</w:t>
            </w:r>
          </w:p>
          <w:p w:rsidR="009035E7" w:rsidRPr="002E06B9" w:rsidRDefault="00BF4137" w:rsidP="002A01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Фурман Я.В.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</w:tr>
      <w:tr w:rsidR="009035E7" w:rsidRPr="002E06B9" w:rsidTr="009035E7">
        <w:trPr>
          <w:jc w:val="center"/>
        </w:trPr>
        <w:tc>
          <w:tcPr>
            <w:tcW w:w="0" w:type="auto"/>
          </w:tcPr>
          <w:p w:rsidR="009035E7" w:rsidRPr="002E06B9" w:rsidRDefault="009035E7" w:rsidP="009035E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0" w:type="auto"/>
          </w:tcPr>
          <w:p w:rsidR="009035E7" w:rsidRPr="002E06B9" w:rsidRDefault="00BF413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Долгачева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Овчинникова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Е.Н.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Бровикова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Е.П.</w:t>
            </w:r>
          </w:p>
        </w:tc>
        <w:tc>
          <w:tcPr>
            <w:tcW w:w="0" w:type="auto"/>
          </w:tcPr>
          <w:p w:rsidR="009035E7" w:rsidRPr="002E06B9" w:rsidRDefault="00BF4137" w:rsidP="002A01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</w:tr>
      <w:tr w:rsidR="009035E7" w:rsidRPr="002E06B9" w:rsidTr="009035E7">
        <w:trPr>
          <w:jc w:val="center"/>
        </w:trPr>
        <w:tc>
          <w:tcPr>
            <w:tcW w:w="0" w:type="auto"/>
          </w:tcPr>
          <w:p w:rsidR="009035E7" w:rsidRPr="002E06B9" w:rsidRDefault="009035E7" w:rsidP="009035E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0" w:type="auto"/>
          </w:tcPr>
          <w:p w:rsidR="009035E7" w:rsidRPr="002E06B9" w:rsidRDefault="00BF413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Долгачева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Бровикова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Е.П.</w:t>
            </w:r>
          </w:p>
          <w:p w:rsidR="009035E7" w:rsidRPr="002E06B9" w:rsidRDefault="004F6826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Ямщикова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0" w:type="auto"/>
          </w:tcPr>
          <w:p w:rsidR="009035E7" w:rsidRPr="002E06B9" w:rsidRDefault="00BF4137" w:rsidP="002A01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</w:tr>
      <w:tr w:rsidR="009035E7" w:rsidRPr="002E06B9" w:rsidTr="009035E7">
        <w:trPr>
          <w:jc w:val="center"/>
        </w:trPr>
        <w:tc>
          <w:tcPr>
            <w:tcW w:w="0" w:type="auto"/>
          </w:tcPr>
          <w:p w:rsidR="009035E7" w:rsidRPr="002E06B9" w:rsidRDefault="009035E7" w:rsidP="009035E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0" w:type="auto"/>
          </w:tcPr>
          <w:p w:rsidR="009035E7" w:rsidRDefault="00BF413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Долгачева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  <w:p w:rsidR="009035E7" w:rsidRPr="002E06B9" w:rsidRDefault="001D789F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Баранова С.А.</w:t>
            </w:r>
          </w:p>
        </w:tc>
        <w:tc>
          <w:tcPr>
            <w:tcW w:w="0" w:type="auto"/>
          </w:tcPr>
          <w:p w:rsidR="009035E7" w:rsidRPr="002E06B9" w:rsidRDefault="00BF4137" w:rsidP="002A01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</w:tr>
      <w:tr w:rsidR="009035E7" w:rsidRPr="002E06B9" w:rsidTr="009035E7">
        <w:trPr>
          <w:jc w:val="center"/>
        </w:trPr>
        <w:tc>
          <w:tcPr>
            <w:tcW w:w="0" w:type="auto"/>
          </w:tcPr>
          <w:p w:rsidR="009035E7" w:rsidRPr="002E06B9" w:rsidRDefault="009035E7" w:rsidP="009035E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0" w:type="auto"/>
          </w:tcPr>
          <w:p w:rsidR="009035E7" w:rsidRDefault="00BF413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Долгачева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  <w:p w:rsidR="00BF4137" w:rsidRPr="002E06B9" w:rsidRDefault="001D789F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Баранова С.А.</w:t>
            </w:r>
          </w:p>
        </w:tc>
        <w:tc>
          <w:tcPr>
            <w:tcW w:w="0" w:type="auto"/>
          </w:tcPr>
          <w:p w:rsidR="009035E7" w:rsidRPr="002E06B9" w:rsidRDefault="00BF4137" w:rsidP="002A01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</w:tr>
      <w:tr w:rsidR="009035E7" w:rsidRPr="002E06B9" w:rsidTr="009035E7">
        <w:trPr>
          <w:jc w:val="center"/>
        </w:trPr>
        <w:tc>
          <w:tcPr>
            <w:tcW w:w="0" w:type="auto"/>
          </w:tcPr>
          <w:p w:rsidR="009035E7" w:rsidRPr="002E06B9" w:rsidRDefault="009035E7" w:rsidP="009035E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Долгачева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  <w:p w:rsidR="009035E7" w:rsidRPr="002E06B9" w:rsidRDefault="00BF413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Бровикова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Е.П.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Баранова С.А.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</w:tr>
      <w:tr w:rsidR="009035E7" w:rsidRPr="002E06B9" w:rsidTr="009035E7">
        <w:trPr>
          <w:jc w:val="center"/>
        </w:trPr>
        <w:tc>
          <w:tcPr>
            <w:tcW w:w="0" w:type="auto"/>
          </w:tcPr>
          <w:p w:rsidR="009035E7" w:rsidRPr="002E06B9" w:rsidRDefault="009035E7" w:rsidP="009035E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Астрономия</w:t>
            </w:r>
          </w:p>
        </w:tc>
        <w:tc>
          <w:tcPr>
            <w:tcW w:w="0" w:type="auto"/>
          </w:tcPr>
          <w:p w:rsidR="009035E7" w:rsidRPr="002E06B9" w:rsidRDefault="00BF413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Долгачева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Бровикова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Е.П. 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Овчинникова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Е.Н..</w:t>
            </w:r>
          </w:p>
        </w:tc>
        <w:tc>
          <w:tcPr>
            <w:tcW w:w="0" w:type="auto"/>
          </w:tcPr>
          <w:p w:rsidR="009035E7" w:rsidRPr="002E06B9" w:rsidRDefault="00BF4137" w:rsidP="002A01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</w:tr>
      <w:tr w:rsidR="009035E7" w:rsidRPr="002E06B9" w:rsidTr="009035E7">
        <w:trPr>
          <w:jc w:val="center"/>
        </w:trPr>
        <w:tc>
          <w:tcPr>
            <w:tcW w:w="0" w:type="auto"/>
          </w:tcPr>
          <w:p w:rsidR="009035E7" w:rsidRPr="002E06B9" w:rsidRDefault="009035E7" w:rsidP="009035E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Долгачева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Колченкова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И.И.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Короленко О.Ю.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</w:tr>
      <w:tr w:rsidR="009035E7" w:rsidRPr="002E06B9" w:rsidTr="009035E7">
        <w:trPr>
          <w:jc w:val="center"/>
        </w:trPr>
        <w:tc>
          <w:tcPr>
            <w:tcW w:w="0" w:type="auto"/>
          </w:tcPr>
          <w:p w:rsidR="009035E7" w:rsidRPr="002E06B9" w:rsidRDefault="009035E7" w:rsidP="009035E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Долгачева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  <w:p w:rsidR="00BF4137" w:rsidRPr="002E06B9" w:rsidRDefault="00BF413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Килин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А.Г.</w:t>
            </w:r>
          </w:p>
          <w:p w:rsidR="009035E7" w:rsidRPr="002E06B9" w:rsidRDefault="00BF413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</w:tr>
      <w:tr w:rsidR="009035E7" w:rsidRPr="002E06B9" w:rsidTr="009035E7">
        <w:trPr>
          <w:jc w:val="center"/>
        </w:trPr>
        <w:tc>
          <w:tcPr>
            <w:tcW w:w="0" w:type="auto"/>
          </w:tcPr>
          <w:p w:rsidR="009035E7" w:rsidRPr="002E06B9" w:rsidRDefault="009035E7" w:rsidP="009035E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Долгачева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  <w:p w:rsidR="009035E7" w:rsidRPr="002E06B9" w:rsidRDefault="00BF413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Килин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А.Г.</w:t>
            </w:r>
          </w:p>
          <w:p w:rsidR="009035E7" w:rsidRPr="002E06B9" w:rsidRDefault="00BF4137" w:rsidP="002A01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Баранова С.А.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</w:tr>
      <w:tr w:rsidR="009035E7" w:rsidRPr="002E06B9" w:rsidTr="009035E7">
        <w:trPr>
          <w:jc w:val="center"/>
        </w:trPr>
        <w:tc>
          <w:tcPr>
            <w:tcW w:w="0" w:type="auto"/>
          </w:tcPr>
          <w:p w:rsidR="009035E7" w:rsidRPr="002E06B9" w:rsidRDefault="009035E7" w:rsidP="009035E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Долгачева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  <w:p w:rsidR="009035E7" w:rsidRDefault="00D82869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Килин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А.Г.</w:t>
            </w:r>
          </w:p>
          <w:p w:rsidR="00D82869" w:rsidRPr="002E06B9" w:rsidRDefault="00D82869" w:rsidP="002A01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Баранова С.А.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</w:tr>
      <w:tr w:rsidR="009035E7" w:rsidRPr="002E06B9" w:rsidTr="009035E7">
        <w:trPr>
          <w:jc w:val="center"/>
        </w:trPr>
        <w:tc>
          <w:tcPr>
            <w:tcW w:w="0" w:type="auto"/>
          </w:tcPr>
          <w:p w:rsidR="009035E7" w:rsidRPr="002E06B9" w:rsidRDefault="009035E7" w:rsidP="009035E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Искусство (МХК)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Долгачева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  <w:p w:rsidR="009035E7" w:rsidRDefault="00D82869" w:rsidP="002A01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Лебедева О.В.</w:t>
            </w:r>
          </w:p>
          <w:p w:rsidR="00D82869" w:rsidRPr="002E06B9" w:rsidRDefault="00D82869" w:rsidP="002A01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Фурман Я.В.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</w:tr>
      <w:tr w:rsidR="009035E7" w:rsidRPr="002E06B9" w:rsidTr="009035E7">
        <w:trPr>
          <w:jc w:val="center"/>
        </w:trPr>
        <w:tc>
          <w:tcPr>
            <w:tcW w:w="0" w:type="auto"/>
          </w:tcPr>
          <w:p w:rsidR="009035E7" w:rsidRPr="002E06B9" w:rsidRDefault="009035E7" w:rsidP="009035E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Долгачева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Новиков С.Н.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Мелешкин Д.Н.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</w:tr>
      <w:tr w:rsidR="009035E7" w:rsidRPr="002E06B9" w:rsidTr="009035E7">
        <w:trPr>
          <w:jc w:val="center"/>
        </w:trPr>
        <w:tc>
          <w:tcPr>
            <w:tcW w:w="0" w:type="auto"/>
          </w:tcPr>
          <w:p w:rsidR="009035E7" w:rsidRPr="002E06B9" w:rsidRDefault="009035E7" w:rsidP="009035E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Краеведение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6B9">
              <w:rPr>
                <w:rFonts w:ascii="Times New Roman" w:hAnsi="Times New Roman"/>
                <w:sz w:val="22"/>
                <w:szCs w:val="22"/>
              </w:rPr>
              <w:t>Долгачева</w:t>
            </w:r>
            <w:proofErr w:type="spellEnd"/>
            <w:r w:rsidRPr="002E06B9"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  <w:p w:rsidR="009035E7" w:rsidRPr="002E06B9" w:rsidRDefault="00D82869" w:rsidP="002A01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Колченкова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И.И.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Баранова С.А.</w:t>
            </w:r>
          </w:p>
        </w:tc>
        <w:tc>
          <w:tcPr>
            <w:tcW w:w="0" w:type="auto"/>
          </w:tcPr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  <w:p w:rsidR="009035E7" w:rsidRPr="002E06B9" w:rsidRDefault="009035E7" w:rsidP="002A016C">
            <w:pPr>
              <w:rPr>
                <w:rFonts w:ascii="Times New Roman" w:hAnsi="Times New Roman"/>
                <w:sz w:val="22"/>
                <w:szCs w:val="22"/>
              </w:rPr>
            </w:pPr>
            <w:r w:rsidRPr="002E06B9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</w:tr>
    </w:tbl>
    <w:p w:rsidR="001031FE" w:rsidRDefault="001031FE" w:rsidP="00C760B1">
      <w:pPr>
        <w:spacing w:line="276" w:lineRule="auto"/>
        <w:ind w:right="-545"/>
        <w:rPr>
          <w:rFonts w:ascii="Times New Roman" w:hAnsi="Times New Roman"/>
          <w:b/>
          <w:szCs w:val="24"/>
        </w:rPr>
      </w:pPr>
    </w:p>
    <w:p w:rsidR="002E06B9" w:rsidRDefault="00566BC9" w:rsidP="00AA6298">
      <w:pPr>
        <w:spacing w:line="276" w:lineRule="auto"/>
        <w:ind w:right="-545"/>
        <w:jc w:val="center"/>
        <w:rPr>
          <w:rFonts w:ascii="Times New Roman" w:hAnsi="Times New Roman"/>
          <w:b/>
          <w:szCs w:val="24"/>
        </w:rPr>
      </w:pPr>
      <w:r w:rsidRPr="00AA6298">
        <w:rPr>
          <w:rFonts w:ascii="Times New Roman" w:hAnsi="Times New Roman"/>
          <w:b/>
          <w:szCs w:val="24"/>
        </w:rPr>
        <w:t>Состав апелляционной комиссии школьного этапа Олимпиады</w:t>
      </w:r>
    </w:p>
    <w:p w:rsidR="00AA6298" w:rsidRPr="00AA6298" w:rsidRDefault="00AA6298" w:rsidP="00AA6298">
      <w:pPr>
        <w:spacing w:line="276" w:lineRule="auto"/>
        <w:ind w:right="-545"/>
        <w:jc w:val="center"/>
        <w:rPr>
          <w:rFonts w:ascii="Times New Roman" w:hAnsi="Times New Roman"/>
          <w:b/>
          <w:szCs w:val="24"/>
        </w:rPr>
      </w:pPr>
    </w:p>
    <w:p w:rsidR="00AA6298" w:rsidRDefault="00AA6298" w:rsidP="00AA6298">
      <w:pPr>
        <w:pStyle w:val="a9"/>
        <w:numPr>
          <w:ilvl w:val="0"/>
          <w:numId w:val="6"/>
        </w:numPr>
        <w:ind w:right="-54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Бобылев П.Г. – директор МОУ </w:t>
      </w:r>
      <w:proofErr w:type="spellStart"/>
      <w:r>
        <w:rPr>
          <w:rFonts w:ascii="Times New Roman" w:hAnsi="Times New Roman"/>
          <w:szCs w:val="24"/>
        </w:rPr>
        <w:t>Ерденевская</w:t>
      </w:r>
      <w:proofErr w:type="spellEnd"/>
      <w:r>
        <w:rPr>
          <w:rFonts w:ascii="Times New Roman" w:hAnsi="Times New Roman"/>
          <w:szCs w:val="24"/>
        </w:rPr>
        <w:t xml:space="preserve"> средняя школа</w:t>
      </w:r>
    </w:p>
    <w:p w:rsidR="00AA6298" w:rsidRDefault="00AA6298" w:rsidP="00AA6298">
      <w:pPr>
        <w:pStyle w:val="a9"/>
        <w:numPr>
          <w:ilvl w:val="0"/>
          <w:numId w:val="6"/>
        </w:numPr>
        <w:ind w:right="-545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Долгачева</w:t>
      </w:r>
      <w:proofErr w:type="spellEnd"/>
      <w:r>
        <w:rPr>
          <w:rFonts w:ascii="Times New Roman" w:hAnsi="Times New Roman"/>
          <w:szCs w:val="24"/>
        </w:rPr>
        <w:t xml:space="preserve"> Е.А. – заместитель директора МОУ </w:t>
      </w:r>
      <w:proofErr w:type="spellStart"/>
      <w:r>
        <w:rPr>
          <w:rFonts w:ascii="Times New Roman" w:hAnsi="Times New Roman"/>
          <w:szCs w:val="24"/>
        </w:rPr>
        <w:t>Ерденевская</w:t>
      </w:r>
      <w:proofErr w:type="spellEnd"/>
      <w:r>
        <w:rPr>
          <w:rFonts w:ascii="Times New Roman" w:hAnsi="Times New Roman"/>
          <w:szCs w:val="24"/>
        </w:rPr>
        <w:t xml:space="preserve"> средняя школа </w:t>
      </w:r>
    </w:p>
    <w:p w:rsidR="00AA6298" w:rsidRPr="00AA6298" w:rsidRDefault="00AA6298" w:rsidP="00AA6298">
      <w:pPr>
        <w:pStyle w:val="a9"/>
        <w:numPr>
          <w:ilvl w:val="0"/>
          <w:numId w:val="6"/>
        </w:numPr>
        <w:ind w:right="-54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Дрожжина Е.В. – председатель Методического совета МОУ </w:t>
      </w:r>
      <w:proofErr w:type="spellStart"/>
      <w:r>
        <w:rPr>
          <w:rFonts w:ascii="Times New Roman" w:hAnsi="Times New Roman"/>
          <w:szCs w:val="24"/>
        </w:rPr>
        <w:t>Ерденевская</w:t>
      </w:r>
      <w:proofErr w:type="spellEnd"/>
      <w:r>
        <w:rPr>
          <w:rFonts w:ascii="Times New Roman" w:hAnsi="Times New Roman"/>
          <w:szCs w:val="24"/>
        </w:rPr>
        <w:t xml:space="preserve"> средняя школа </w:t>
      </w:r>
    </w:p>
    <w:p w:rsidR="00AA6298" w:rsidRDefault="00AA6298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AA6298" w:rsidRDefault="00AA6298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1D789F" w:rsidRDefault="001D789F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1D789F" w:rsidRDefault="001D789F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1D789F" w:rsidRDefault="001D789F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1D789F" w:rsidRDefault="001D789F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1D789F" w:rsidRDefault="001D789F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1D789F" w:rsidRDefault="001D789F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1D789F" w:rsidRDefault="001D789F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1D789F" w:rsidRDefault="001D789F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917E22" w:rsidRDefault="00917E22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674CA4" w:rsidRDefault="00674CA4" w:rsidP="00C760B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695E3D" w:rsidRDefault="00695E3D" w:rsidP="00C760B1">
      <w:pPr>
        <w:spacing w:line="276" w:lineRule="auto"/>
        <w:ind w:right="-545"/>
        <w:jc w:val="right"/>
        <w:rPr>
          <w:rFonts w:ascii="Times New Roman" w:hAnsi="Times New Roman"/>
          <w:szCs w:val="24"/>
        </w:rPr>
      </w:pPr>
      <w:r w:rsidRPr="001031FE">
        <w:rPr>
          <w:rFonts w:ascii="Times New Roman" w:hAnsi="Times New Roman"/>
          <w:szCs w:val="24"/>
        </w:rPr>
        <w:lastRenderedPageBreak/>
        <w:t>Приложение 2</w:t>
      </w:r>
    </w:p>
    <w:p w:rsidR="00674CA4" w:rsidRDefault="00674CA4" w:rsidP="00674CA4">
      <w:pPr>
        <w:spacing w:line="276" w:lineRule="auto"/>
        <w:ind w:right="-545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приказу №88-П от 15.09.2023 г.</w:t>
      </w:r>
    </w:p>
    <w:p w:rsidR="00C760B1" w:rsidRPr="001031FE" w:rsidRDefault="00C760B1" w:rsidP="00C760B1">
      <w:pPr>
        <w:spacing w:line="276" w:lineRule="auto"/>
        <w:ind w:right="-545"/>
        <w:jc w:val="right"/>
        <w:rPr>
          <w:rFonts w:ascii="Times New Roman" w:hAnsi="Times New Roman"/>
          <w:szCs w:val="24"/>
        </w:rPr>
      </w:pPr>
      <w:bookmarkStart w:id="0" w:name="_GoBack"/>
      <w:bookmarkEnd w:id="0"/>
    </w:p>
    <w:p w:rsidR="00C760B1" w:rsidRDefault="00695E3D" w:rsidP="00C760B1">
      <w:pPr>
        <w:jc w:val="center"/>
        <w:rPr>
          <w:rFonts w:ascii="Times New Roman" w:hAnsi="Times New Roman"/>
          <w:b/>
          <w:szCs w:val="24"/>
        </w:rPr>
      </w:pPr>
      <w:r w:rsidRPr="001031FE">
        <w:rPr>
          <w:rFonts w:ascii="Times New Roman" w:hAnsi="Times New Roman"/>
          <w:b/>
          <w:szCs w:val="24"/>
        </w:rPr>
        <w:t>График проведения школьного этапа Олимпиады</w:t>
      </w:r>
      <w:r w:rsidR="00C760B1">
        <w:rPr>
          <w:rFonts w:ascii="Times New Roman" w:hAnsi="Times New Roman"/>
          <w:b/>
          <w:szCs w:val="24"/>
        </w:rPr>
        <w:t xml:space="preserve"> </w:t>
      </w:r>
    </w:p>
    <w:p w:rsidR="00695E3D" w:rsidRDefault="001D789F" w:rsidP="00C760B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 МОУ </w:t>
      </w:r>
      <w:proofErr w:type="spellStart"/>
      <w:r>
        <w:rPr>
          <w:rFonts w:ascii="Times New Roman" w:hAnsi="Times New Roman"/>
          <w:b/>
          <w:szCs w:val="24"/>
        </w:rPr>
        <w:t>Ерденевская</w:t>
      </w:r>
      <w:proofErr w:type="spellEnd"/>
      <w:r>
        <w:rPr>
          <w:rFonts w:ascii="Times New Roman" w:hAnsi="Times New Roman"/>
          <w:b/>
          <w:szCs w:val="24"/>
        </w:rPr>
        <w:t xml:space="preserve"> СОШ 2023-</w:t>
      </w:r>
      <w:proofErr w:type="gramStart"/>
      <w:r>
        <w:rPr>
          <w:rFonts w:ascii="Times New Roman" w:hAnsi="Times New Roman"/>
          <w:b/>
          <w:szCs w:val="24"/>
        </w:rPr>
        <w:t>2024</w:t>
      </w:r>
      <w:r w:rsidR="00695E3D" w:rsidRPr="001031FE">
        <w:rPr>
          <w:rFonts w:ascii="Times New Roman" w:hAnsi="Times New Roman"/>
          <w:b/>
          <w:szCs w:val="24"/>
        </w:rPr>
        <w:t xml:space="preserve"> </w:t>
      </w:r>
      <w:r w:rsidR="00C760B1">
        <w:rPr>
          <w:rFonts w:ascii="Times New Roman" w:hAnsi="Times New Roman"/>
          <w:b/>
          <w:szCs w:val="24"/>
        </w:rPr>
        <w:t xml:space="preserve"> учебном</w:t>
      </w:r>
      <w:proofErr w:type="gramEnd"/>
      <w:r w:rsidR="00C760B1">
        <w:rPr>
          <w:rFonts w:ascii="Times New Roman" w:hAnsi="Times New Roman"/>
          <w:b/>
          <w:szCs w:val="24"/>
        </w:rPr>
        <w:t xml:space="preserve"> году </w:t>
      </w:r>
      <w:r w:rsidR="00C760B1" w:rsidRPr="001031FE">
        <w:rPr>
          <w:rFonts w:ascii="Times New Roman" w:hAnsi="Times New Roman"/>
          <w:b/>
          <w:szCs w:val="24"/>
        </w:rPr>
        <w:t xml:space="preserve"> </w:t>
      </w:r>
    </w:p>
    <w:p w:rsidR="004F6826" w:rsidRDefault="004F6826" w:rsidP="00C760B1">
      <w:pPr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8"/>
        <w:gridCol w:w="816"/>
        <w:gridCol w:w="1572"/>
        <w:gridCol w:w="1588"/>
        <w:gridCol w:w="1535"/>
        <w:gridCol w:w="2374"/>
      </w:tblGrid>
      <w:tr w:rsidR="004F6826" w:rsidRPr="0077624A" w:rsidTr="00777E1C">
        <w:trPr>
          <w:jc w:val="center"/>
        </w:trPr>
        <w:tc>
          <w:tcPr>
            <w:tcW w:w="0" w:type="auto"/>
          </w:tcPr>
          <w:p w:rsidR="004F6826" w:rsidRPr="0077624A" w:rsidRDefault="004F6826" w:rsidP="0077624A">
            <w:pPr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Название предмета</w:t>
            </w:r>
          </w:p>
        </w:tc>
        <w:tc>
          <w:tcPr>
            <w:tcW w:w="0" w:type="auto"/>
          </w:tcPr>
          <w:p w:rsidR="004F6826" w:rsidRPr="0077624A" w:rsidRDefault="004F6826" w:rsidP="0077624A">
            <w:pPr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0" w:type="auto"/>
          </w:tcPr>
          <w:p w:rsidR="004F6826" w:rsidRPr="0077624A" w:rsidRDefault="004F6826" w:rsidP="0077624A">
            <w:pPr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Дата проведения олимпиады</w:t>
            </w:r>
          </w:p>
        </w:tc>
        <w:tc>
          <w:tcPr>
            <w:tcW w:w="0" w:type="auto"/>
          </w:tcPr>
          <w:p w:rsidR="004F6826" w:rsidRPr="0077624A" w:rsidRDefault="004F6826" w:rsidP="0077624A">
            <w:pPr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Время проведения олимпиады</w:t>
            </w:r>
          </w:p>
        </w:tc>
        <w:tc>
          <w:tcPr>
            <w:tcW w:w="1535" w:type="dxa"/>
          </w:tcPr>
          <w:p w:rsidR="004F6826" w:rsidRPr="0077624A" w:rsidRDefault="004F6826" w:rsidP="0077624A">
            <w:pPr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Место проведения олимпиады (кабинет)</w:t>
            </w:r>
          </w:p>
        </w:tc>
        <w:tc>
          <w:tcPr>
            <w:tcW w:w="2374" w:type="dxa"/>
          </w:tcPr>
          <w:p w:rsidR="004F6826" w:rsidRPr="0077624A" w:rsidRDefault="004F6826" w:rsidP="0077624A">
            <w:pPr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Ответственный за организацию и проведению олимпиады</w:t>
            </w:r>
          </w:p>
        </w:tc>
      </w:tr>
      <w:tr w:rsidR="001441AD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441AD" w:rsidRPr="0077624A" w:rsidRDefault="001441AD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1AD" w:rsidRPr="0077624A" w:rsidRDefault="001441AD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1AD" w:rsidRPr="0077624A" w:rsidRDefault="0077624A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23.10</w:t>
            </w:r>
            <w:r w:rsidR="001441AD"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.2</w:t>
            </w: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1AD" w:rsidRPr="0077624A" w:rsidRDefault="001441AD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441AD" w:rsidRPr="0077624A" w:rsidRDefault="001441AD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441AD" w:rsidRPr="0077624A" w:rsidRDefault="001441AD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Дрожжина Е.В</w:t>
            </w:r>
          </w:p>
        </w:tc>
      </w:tr>
      <w:tr w:rsidR="001D789F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D789F" w:rsidRPr="0077624A" w:rsidRDefault="001D789F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 xml:space="preserve">Испанский язык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89F" w:rsidRPr="0077624A" w:rsidRDefault="001D789F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89F" w:rsidRPr="0077624A" w:rsidRDefault="001D789F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05.10.23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89F" w:rsidRPr="0077624A" w:rsidRDefault="001D789F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D789F" w:rsidRPr="0077624A" w:rsidRDefault="001D789F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D789F" w:rsidRPr="0077624A" w:rsidRDefault="001D789F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Дрожжина Е.В.</w:t>
            </w:r>
          </w:p>
        </w:tc>
      </w:tr>
      <w:tr w:rsidR="004F6826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F6826" w:rsidRPr="0077624A" w:rsidRDefault="004F6826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Право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826" w:rsidRPr="0077624A" w:rsidRDefault="001441AD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9-</w:t>
            </w:r>
            <w:r w:rsidR="004F6826" w:rsidRPr="0077624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826" w:rsidRPr="0077624A" w:rsidRDefault="001D789F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03.10</w:t>
            </w:r>
            <w:r w:rsidR="004F6826"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.2</w:t>
            </w: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826" w:rsidRPr="0077624A" w:rsidRDefault="004F6826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6826" w:rsidRPr="0077624A" w:rsidRDefault="004F6826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F6826" w:rsidRPr="0077624A" w:rsidRDefault="0077624A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proofErr w:type="spellStart"/>
            <w:r w:rsidRPr="0077624A">
              <w:rPr>
                <w:rFonts w:ascii="Times New Roman" w:hAnsi="Times New Roman"/>
                <w:szCs w:val="24"/>
              </w:rPr>
              <w:t>Долгаче</w:t>
            </w:r>
            <w:r w:rsidR="004F6826" w:rsidRPr="0077624A">
              <w:rPr>
                <w:rFonts w:ascii="Times New Roman" w:hAnsi="Times New Roman"/>
                <w:szCs w:val="24"/>
              </w:rPr>
              <w:t>ва</w:t>
            </w:r>
            <w:proofErr w:type="spellEnd"/>
            <w:r w:rsidR="004F6826" w:rsidRPr="0077624A">
              <w:rPr>
                <w:rFonts w:ascii="Times New Roman" w:hAnsi="Times New Roman"/>
                <w:szCs w:val="24"/>
              </w:rPr>
              <w:t xml:space="preserve"> Е.А.</w:t>
            </w:r>
          </w:p>
        </w:tc>
      </w:tr>
      <w:tr w:rsidR="004F6826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F6826" w:rsidRPr="0077624A" w:rsidRDefault="001441AD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826" w:rsidRPr="0077624A" w:rsidRDefault="001441AD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5</w:t>
            </w:r>
            <w:r w:rsidR="004F6826" w:rsidRPr="0077624A">
              <w:rPr>
                <w:rFonts w:ascii="Times New Roman" w:hAnsi="Times New Roman"/>
                <w:szCs w:val="24"/>
              </w:rPr>
              <w:t>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826" w:rsidRPr="0077624A" w:rsidRDefault="001D789F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12.10</w:t>
            </w:r>
            <w:r w:rsidR="004F6826"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.2</w:t>
            </w: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826" w:rsidRPr="0077624A" w:rsidRDefault="004F6826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6826" w:rsidRPr="0077624A" w:rsidRDefault="004F6826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F6826" w:rsidRPr="0077624A" w:rsidRDefault="004F6826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Баранова С.А.</w:t>
            </w:r>
          </w:p>
        </w:tc>
      </w:tr>
      <w:tr w:rsidR="004F6826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F6826" w:rsidRPr="0077624A" w:rsidRDefault="001441AD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 xml:space="preserve">Физика </w:t>
            </w:r>
            <w:r w:rsidR="00917E22"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826" w:rsidRPr="0077624A" w:rsidRDefault="004F6826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7-11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826" w:rsidRPr="0077624A" w:rsidRDefault="001D789F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27</w:t>
            </w:r>
            <w:r w:rsidR="004F6826"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.09.2</w:t>
            </w: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826" w:rsidRPr="0077624A" w:rsidRDefault="004F6826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6826" w:rsidRPr="0077624A" w:rsidRDefault="001441AD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F6826" w:rsidRPr="0077624A" w:rsidRDefault="001441AD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77624A">
              <w:rPr>
                <w:rFonts w:ascii="Times New Roman" w:hAnsi="Times New Roman"/>
                <w:b/>
                <w:i/>
                <w:szCs w:val="24"/>
              </w:rPr>
              <w:t>Бровикова</w:t>
            </w:r>
            <w:proofErr w:type="spellEnd"/>
            <w:r w:rsidRPr="0077624A">
              <w:rPr>
                <w:rFonts w:ascii="Times New Roman" w:hAnsi="Times New Roman"/>
                <w:b/>
                <w:i/>
                <w:szCs w:val="24"/>
              </w:rPr>
              <w:t xml:space="preserve"> Е.П.</w:t>
            </w:r>
          </w:p>
        </w:tc>
      </w:tr>
      <w:tr w:rsidR="004F6826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F6826" w:rsidRPr="0077624A" w:rsidRDefault="001441AD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 xml:space="preserve"> Искусство (МХК)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826" w:rsidRPr="0077624A" w:rsidRDefault="001441AD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826" w:rsidRPr="0077624A" w:rsidRDefault="0077624A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10</w:t>
            </w:r>
            <w:r w:rsidR="00917E22" w:rsidRPr="0077624A">
              <w:rPr>
                <w:rFonts w:ascii="Times New Roman" w:hAnsi="Times New Roman"/>
                <w:szCs w:val="24"/>
              </w:rPr>
              <w:t>.10.2</w:t>
            </w:r>
            <w:r w:rsidRPr="0077624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826" w:rsidRPr="0077624A" w:rsidRDefault="001441AD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6826" w:rsidRPr="0077624A" w:rsidRDefault="001441AD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F6826" w:rsidRPr="0077624A" w:rsidRDefault="001441AD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Лебедева О.В.</w:t>
            </w:r>
          </w:p>
        </w:tc>
      </w:tr>
      <w:tr w:rsidR="001441AD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441AD" w:rsidRPr="0077624A" w:rsidRDefault="001441AD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1AD" w:rsidRPr="0077624A" w:rsidRDefault="001441AD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1AD" w:rsidRPr="0077624A" w:rsidRDefault="0077624A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19</w:t>
            </w:r>
            <w:r w:rsidR="001441AD"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.10.2</w:t>
            </w: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1AD" w:rsidRPr="0077624A" w:rsidRDefault="001441AD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441AD" w:rsidRPr="0077624A" w:rsidRDefault="001441AD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441AD" w:rsidRPr="0077624A" w:rsidRDefault="001441AD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Короленко О. Ю.</w:t>
            </w:r>
          </w:p>
        </w:tc>
      </w:tr>
      <w:tr w:rsidR="001441AD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441AD" w:rsidRPr="0077624A" w:rsidRDefault="001441AD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ОБЖ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1AD" w:rsidRPr="0077624A" w:rsidRDefault="001441AD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1AD" w:rsidRPr="0077624A" w:rsidRDefault="0077624A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27</w:t>
            </w:r>
            <w:r w:rsidR="00917E22"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.10.2</w:t>
            </w: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1AD" w:rsidRPr="0077624A" w:rsidRDefault="001441AD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441AD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441AD" w:rsidRPr="0077624A" w:rsidRDefault="00777E1C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Новиков С.Н.</w:t>
            </w:r>
          </w:p>
        </w:tc>
      </w:tr>
      <w:tr w:rsidR="00777E1C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Химия</w:t>
            </w:r>
            <w:r w:rsidR="00917E22"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7-11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1D789F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04</w:t>
            </w:r>
            <w:r w:rsidR="00777E1C"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.10.</w:t>
            </w:r>
            <w:r w:rsidR="0077624A"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77624A">
              <w:rPr>
                <w:rFonts w:ascii="Times New Roman" w:hAnsi="Times New Roman"/>
                <w:b/>
                <w:i/>
                <w:szCs w:val="24"/>
              </w:rPr>
              <w:t>Ямщикова</w:t>
            </w:r>
            <w:proofErr w:type="spellEnd"/>
            <w:r w:rsidRPr="0077624A">
              <w:rPr>
                <w:rFonts w:ascii="Times New Roman" w:hAnsi="Times New Roman"/>
                <w:b/>
                <w:i/>
                <w:szCs w:val="24"/>
              </w:rPr>
              <w:t xml:space="preserve"> Е.В.</w:t>
            </w:r>
          </w:p>
        </w:tc>
      </w:tr>
      <w:tr w:rsidR="00777E1C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1D789F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29.09</w:t>
            </w:r>
            <w:r w:rsidR="00917E22"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.2</w:t>
            </w: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proofErr w:type="spellStart"/>
            <w:r w:rsidRPr="0077624A">
              <w:rPr>
                <w:rFonts w:ascii="Times New Roman" w:hAnsi="Times New Roman"/>
                <w:szCs w:val="24"/>
              </w:rPr>
              <w:t>Колченкова</w:t>
            </w:r>
            <w:proofErr w:type="spellEnd"/>
            <w:r w:rsidRPr="0077624A">
              <w:rPr>
                <w:rFonts w:ascii="Times New Roman" w:hAnsi="Times New Roman"/>
                <w:szCs w:val="24"/>
              </w:rPr>
              <w:t xml:space="preserve"> И.И.</w:t>
            </w:r>
          </w:p>
        </w:tc>
      </w:tr>
      <w:tr w:rsidR="00777E1C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6-11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624A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24</w:t>
            </w:r>
            <w:r w:rsidR="00917E22"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.10.2</w:t>
            </w: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proofErr w:type="spellStart"/>
            <w:r w:rsidRPr="0077624A">
              <w:rPr>
                <w:rFonts w:ascii="Times New Roman" w:hAnsi="Times New Roman"/>
                <w:szCs w:val="24"/>
              </w:rPr>
              <w:t>Долгачева</w:t>
            </w:r>
            <w:proofErr w:type="spellEnd"/>
            <w:r w:rsidRPr="0077624A">
              <w:rPr>
                <w:rFonts w:ascii="Times New Roman" w:hAnsi="Times New Roman"/>
                <w:szCs w:val="24"/>
              </w:rPr>
              <w:t xml:space="preserve"> Е.А.</w:t>
            </w:r>
          </w:p>
        </w:tc>
      </w:tr>
      <w:tr w:rsidR="004F6826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F6826" w:rsidRPr="0077624A" w:rsidRDefault="004F6826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Биология</w:t>
            </w:r>
            <w:r w:rsidR="00917E22"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826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5</w:t>
            </w:r>
            <w:r w:rsidR="004F6826" w:rsidRPr="0077624A">
              <w:rPr>
                <w:rFonts w:ascii="Times New Roman" w:hAnsi="Times New Roman"/>
                <w:b/>
                <w:i/>
                <w:szCs w:val="24"/>
              </w:rPr>
              <w:t>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826" w:rsidRPr="0077624A" w:rsidRDefault="001D789F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11</w:t>
            </w:r>
            <w:r w:rsidR="00777E1C"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.10</w:t>
            </w:r>
            <w:r w:rsidR="004F6826"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.2</w:t>
            </w: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826" w:rsidRPr="0077624A" w:rsidRDefault="004F6826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6826" w:rsidRPr="0077624A" w:rsidRDefault="004F6826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13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F6826" w:rsidRPr="0077624A" w:rsidRDefault="0077624A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Баранова Н.Н.</w:t>
            </w:r>
          </w:p>
        </w:tc>
      </w:tr>
      <w:tr w:rsidR="004F6826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F6826" w:rsidRPr="0077624A" w:rsidRDefault="00777E1C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Астрономия</w:t>
            </w:r>
            <w:r w:rsidR="00917E22" w:rsidRPr="0077624A">
              <w:rPr>
                <w:rFonts w:ascii="Times New Roman" w:hAnsi="Times New Roman"/>
                <w:b/>
                <w:i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826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826" w:rsidRPr="0077624A" w:rsidRDefault="001D789F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06</w:t>
            </w:r>
            <w:r w:rsidR="00777E1C" w:rsidRPr="0077624A">
              <w:rPr>
                <w:rFonts w:ascii="Times New Roman" w:hAnsi="Times New Roman"/>
                <w:b/>
                <w:i/>
                <w:szCs w:val="24"/>
              </w:rPr>
              <w:t>.10.2</w:t>
            </w:r>
            <w:r w:rsidRPr="0077624A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826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6826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F6826" w:rsidRPr="0077624A" w:rsidRDefault="00777E1C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77624A">
              <w:rPr>
                <w:rFonts w:ascii="Times New Roman" w:hAnsi="Times New Roman"/>
                <w:b/>
                <w:i/>
                <w:szCs w:val="24"/>
              </w:rPr>
              <w:t>Бровикова</w:t>
            </w:r>
            <w:proofErr w:type="spellEnd"/>
            <w:r w:rsidRPr="0077624A">
              <w:rPr>
                <w:rFonts w:ascii="Times New Roman" w:hAnsi="Times New Roman"/>
                <w:b/>
                <w:i/>
                <w:szCs w:val="24"/>
              </w:rPr>
              <w:t xml:space="preserve"> Е.П.</w:t>
            </w:r>
          </w:p>
        </w:tc>
      </w:tr>
      <w:tr w:rsidR="00777E1C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Физкультура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624A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13</w:t>
            </w:r>
            <w:r w:rsidR="00917E22" w:rsidRPr="0077624A">
              <w:rPr>
                <w:rFonts w:ascii="Times New Roman" w:hAnsi="Times New Roman"/>
                <w:szCs w:val="24"/>
              </w:rPr>
              <w:t>.10.2</w:t>
            </w:r>
            <w:r w:rsidRPr="0077624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Спортзал, 12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Новиков С.Н.</w:t>
            </w:r>
          </w:p>
          <w:p w:rsidR="00777E1C" w:rsidRPr="0077624A" w:rsidRDefault="00777E1C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Мелешкин Д.Н.</w:t>
            </w:r>
          </w:p>
        </w:tc>
      </w:tr>
      <w:tr w:rsidR="00777E1C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917E22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20.10.2</w:t>
            </w:r>
            <w:r w:rsidR="0077624A" w:rsidRPr="0077624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Лебедева О.В.</w:t>
            </w:r>
          </w:p>
          <w:p w:rsidR="00777E1C" w:rsidRPr="0077624A" w:rsidRDefault="00777E1C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Новиков С.Н.</w:t>
            </w:r>
          </w:p>
        </w:tc>
      </w:tr>
      <w:tr w:rsidR="00777E1C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917E22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21.10.22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Филькина Т.Г.</w:t>
            </w:r>
          </w:p>
        </w:tc>
      </w:tr>
      <w:tr w:rsidR="00777E1C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Математика</w:t>
            </w:r>
            <w:r w:rsidR="00917E22"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624A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7</w:t>
            </w:r>
            <w:r w:rsidR="00777E1C" w:rsidRPr="0077624A">
              <w:rPr>
                <w:rFonts w:ascii="Times New Roman" w:hAnsi="Times New Roman"/>
                <w:b/>
                <w:i/>
                <w:szCs w:val="24"/>
              </w:rPr>
              <w:t>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624A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17</w:t>
            </w:r>
            <w:r w:rsidR="00777E1C"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.10.2</w:t>
            </w: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77624A">
              <w:rPr>
                <w:rFonts w:ascii="Times New Roman" w:hAnsi="Times New Roman"/>
                <w:b/>
                <w:i/>
                <w:szCs w:val="24"/>
              </w:rPr>
              <w:t>Овчинникова</w:t>
            </w:r>
            <w:proofErr w:type="spellEnd"/>
            <w:r w:rsidRPr="0077624A">
              <w:rPr>
                <w:rFonts w:ascii="Times New Roman" w:hAnsi="Times New Roman"/>
                <w:b/>
                <w:i/>
                <w:szCs w:val="24"/>
              </w:rPr>
              <w:t xml:space="preserve"> Е.Н.</w:t>
            </w:r>
          </w:p>
        </w:tc>
      </w:tr>
      <w:tr w:rsidR="0077624A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7624A" w:rsidRPr="0077624A" w:rsidRDefault="0077624A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Математика 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624A" w:rsidRPr="0077624A" w:rsidRDefault="0077624A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4-6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624A" w:rsidRPr="0077624A" w:rsidRDefault="0077624A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18.10.23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624A" w:rsidRPr="0077624A" w:rsidRDefault="0077624A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7624A" w:rsidRPr="0077624A" w:rsidRDefault="0077624A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7624A" w:rsidRPr="0077624A" w:rsidRDefault="0077624A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77624A">
              <w:rPr>
                <w:rFonts w:ascii="Times New Roman" w:hAnsi="Times New Roman"/>
                <w:b/>
                <w:i/>
                <w:szCs w:val="24"/>
              </w:rPr>
              <w:t>Овчинникова</w:t>
            </w:r>
            <w:proofErr w:type="spellEnd"/>
            <w:r w:rsidRPr="0077624A">
              <w:rPr>
                <w:rFonts w:ascii="Times New Roman" w:hAnsi="Times New Roman"/>
                <w:b/>
                <w:i/>
                <w:szCs w:val="24"/>
              </w:rPr>
              <w:t xml:space="preserve"> Е.Н</w:t>
            </w:r>
          </w:p>
        </w:tc>
      </w:tr>
      <w:tr w:rsidR="00777E1C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1D789F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09</w:t>
            </w:r>
            <w:r w:rsidR="00777E1C"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.10.2</w:t>
            </w: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 xml:space="preserve">16 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proofErr w:type="spellStart"/>
            <w:r w:rsidRPr="0077624A">
              <w:rPr>
                <w:rFonts w:ascii="Times New Roman" w:hAnsi="Times New Roman"/>
                <w:szCs w:val="24"/>
              </w:rPr>
              <w:t>Долгачёва</w:t>
            </w:r>
            <w:proofErr w:type="spellEnd"/>
            <w:r w:rsidRPr="0077624A">
              <w:rPr>
                <w:rFonts w:ascii="Times New Roman" w:hAnsi="Times New Roman"/>
                <w:szCs w:val="24"/>
              </w:rPr>
              <w:t xml:space="preserve"> Е.А.</w:t>
            </w:r>
          </w:p>
        </w:tc>
      </w:tr>
      <w:tr w:rsidR="00777E1C" w:rsidRPr="0077624A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Информатика</w:t>
            </w:r>
            <w:r w:rsidR="00917E22"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624A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25</w:t>
            </w:r>
            <w:r w:rsidR="00777E1C" w:rsidRPr="0077624A">
              <w:rPr>
                <w:rFonts w:ascii="Times New Roman" w:hAnsi="Times New Roman"/>
                <w:b/>
                <w:i/>
                <w:szCs w:val="24"/>
              </w:rPr>
              <w:t>.10.2</w:t>
            </w:r>
            <w:r w:rsidRPr="0077624A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15.30.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77E1C" w:rsidRPr="0077624A" w:rsidRDefault="00777E1C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Кулешов М.А.</w:t>
            </w:r>
          </w:p>
        </w:tc>
      </w:tr>
      <w:tr w:rsidR="0077624A" w:rsidRPr="00777E1C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7624A" w:rsidRPr="0077624A" w:rsidRDefault="0077624A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 xml:space="preserve">Краеведение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624A" w:rsidRPr="0077624A" w:rsidRDefault="0077624A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9-11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624A" w:rsidRPr="0077624A" w:rsidRDefault="0077624A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30.10.23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624A" w:rsidRPr="0077624A" w:rsidRDefault="0077624A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15.30.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7624A" w:rsidRPr="0077624A" w:rsidRDefault="0077624A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7624A" w:rsidRPr="0077624A" w:rsidRDefault="0077624A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proofErr w:type="spellStart"/>
            <w:r w:rsidRPr="0077624A">
              <w:rPr>
                <w:rFonts w:ascii="Times New Roman" w:hAnsi="Times New Roman"/>
                <w:szCs w:val="24"/>
              </w:rPr>
              <w:t>Долгачева</w:t>
            </w:r>
            <w:proofErr w:type="spellEnd"/>
            <w:r w:rsidRPr="0077624A">
              <w:rPr>
                <w:rFonts w:ascii="Times New Roman" w:hAnsi="Times New Roman"/>
                <w:szCs w:val="24"/>
              </w:rPr>
              <w:t xml:space="preserve"> Е.А.</w:t>
            </w:r>
          </w:p>
        </w:tc>
      </w:tr>
      <w:tr w:rsidR="00B42F9C" w:rsidRPr="00777E1C" w:rsidTr="00777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F9C" w:rsidRPr="00B42F9C" w:rsidRDefault="00B42F9C" w:rsidP="0077624A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B42F9C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 xml:space="preserve">Окружающий мир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F9C" w:rsidRPr="00B42F9C" w:rsidRDefault="00B42F9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B42F9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F9C" w:rsidRPr="00B42F9C" w:rsidRDefault="00B42F9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B42F9C">
              <w:rPr>
                <w:rFonts w:ascii="Times New Roman" w:hAnsi="Times New Roman"/>
                <w:szCs w:val="24"/>
              </w:rPr>
              <w:t>09-13.10.23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F9C" w:rsidRPr="00B42F9C" w:rsidRDefault="00B42F9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B42F9C">
              <w:rPr>
                <w:rFonts w:ascii="Times New Roman" w:hAnsi="Times New Roman"/>
                <w:szCs w:val="24"/>
              </w:rPr>
              <w:t>15.30.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42F9C" w:rsidRPr="00B42F9C" w:rsidRDefault="00B42F9C" w:rsidP="0077624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B42F9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42F9C" w:rsidRPr="00B42F9C" w:rsidRDefault="00B42F9C" w:rsidP="0077624A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B42F9C">
              <w:rPr>
                <w:rFonts w:ascii="Times New Roman" w:hAnsi="Times New Roman"/>
                <w:szCs w:val="24"/>
              </w:rPr>
              <w:t>Филькина Т.Г.</w:t>
            </w:r>
          </w:p>
        </w:tc>
      </w:tr>
    </w:tbl>
    <w:p w:rsidR="004F6826" w:rsidRPr="00777E1C" w:rsidRDefault="004F6826" w:rsidP="00917E22">
      <w:pPr>
        <w:rPr>
          <w:rFonts w:ascii="Times New Roman" w:hAnsi="Times New Roman"/>
          <w:szCs w:val="24"/>
        </w:rPr>
      </w:pPr>
    </w:p>
    <w:p w:rsidR="00695E3D" w:rsidRPr="00917E22" w:rsidRDefault="00917E22" w:rsidP="00917E22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szCs w:val="24"/>
        </w:rPr>
        <w:t>*</w:t>
      </w:r>
      <w:r w:rsidRPr="00917E22">
        <w:rPr>
          <w:rFonts w:ascii="Times New Roman" w:hAnsi="Times New Roman"/>
          <w:b/>
          <w:i/>
          <w:szCs w:val="24"/>
        </w:rPr>
        <w:t>Олимпиады на платформе «Сириус. Курсы»</w:t>
      </w:r>
    </w:p>
    <w:sectPr w:rsidR="00695E3D" w:rsidRPr="00917E22" w:rsidSect="00265EED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0B6AA2"/>
    <w:multiLevelType w:val="hybridMultilevel"/>
    <w:tmpl w:val="F2E2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1C45"/>
    <w:multiLevelType w:val="hybridMultilevel"/>
    <w:tmpl w:val="15469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B721C"/>
    <w:multiLevelType w:val="hybridMultilevel"/>
    <w:tmpl w:val="DD9C44A4"/>
    <w:lvl w:ilvl="0" w:tplc="A91C49E8">
      <w:start w:val="2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60B59"/>
    <w:multiLevelType w:val="hybridMultilevel"/>
    <w:tmpl w:val="BC1E6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B3574"/>
    <w:multiLevelType w:val="hybridMultilevel"/>
    <w:tmpl w:val="278E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6E69"/>
    <w:rsid w:val="00033503"/>
    <w:rsid w:val="001031FE"/>
    <w:rsid w:val="0010354C"/>
    <w:rsid w:val="001441AD"/>
    <w:rsid w:val="001D2784"/>
    <w:rsid w:val="001D789F"/>
    <w:rsid w:val="00232829"/>
    <w:rsid w:val="0024530D"/>
    <w:rsid w:val="00265EED"/>
    <w:rsid w:val="0029060E"/>
    <w:rsid w:val="00290E8F"/>
    <w:rsid w:val="002E06B9"/>
    <w:rsid w:val="00344331"/>
    <w:rsid w:val="0048397F"/>
    <w:rsid w:val="004F6826"/>
    <w:rsid w:val="00531B4B"/>
    <w:rsid w:val="00534DE4"/>
    <w:rsid w:val="00566BC9"/>
    <w:rsid w:val="00674CA4"/>
    <w:rsid w:val="00686A2E"/>
    <w:rsid w:val="00695E3D"/>
    <w:rsid w:val="00696E69"/>
    <w:rsid w:val="006C2C92"/>
    <w:rsid w:val="006F17F2"/>
    <w:rsid w:val="007037D4"/>
    <w:rsid w:val="00703F63"/>
    <w:rsid w:val="00720A12"/>
    <w:rsid w:val="0075784D"/>
    <w:rsid w:val="0077624A"/>
    <w:rsid w:val="00777E1C"/>
    <w:rsid w:val="007A3AF6"/>
    <w:rsid w:val="007A695F"/>
    <w:rsid w:val="007C6A51"/>
    <w:rsid w:val="008323D4"/>
    <w:rsid w:val="00834C8D"/>
    <w:rsid w:val="0089559A"/>
    <w:rsid w:val="008E5316"/>
    <w:rsid w:val="009035E7"/>
    <w:rsid w:val="00915491"/>
    <w:rsid w:val="00917E22"/>
    <w:rsid w:val="00926FAC"/>
    <w:rsid w:val="00930ECD"/>
    <w:rsid w:val="00994F2D"/>
    <w:rsid w:val="00996F31"/>
    <w:rsid w:val="00A70D43"/>
    <w:rsid w:val="00AA6298"/>
    <w:rsid w:val="00B069A7"/>
    <w:rsid w:val="00B3607F"/>
    <w:rsid w:val="00B42F9C"/>
    <w:rsid w:val="00B9257B"/>
    <w:rsid w:val="00BF4137"/>
    <w:rsid w:val="00C10653"/>
    <w:rsid w:val="00C51CEC"/>
    <w:rsid w:val="00C760B1"/>
    <w:rsid w:val="00CD3133"/>
    <w:rsid w:val="00D06BF2"/>
    <w:rsid w:val="00D82869"/>
    <w:rsid w:val="00DA475F"/>
    <w:rsid w:val="00E10F86"/>
    <w:rsid w:val="00E81C40"/>
    <w:rsid w:val="00F358A0"/>
    <w:rsid w:val="00FA423A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FB38"/>
  <w15:docId w15:val="{3A85747E-2E65-4C41-9640-ED9CD3BC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ED"/>
    <w:pPr>
      <w:widowControl w:val="0"/>
      <w:suppressAutoHyphens/>
    </w:pPr>
    <w:rPr>
      <w:rFonts w:ascii="Arial" w:eastAsia="Arial Unicode MS" w:hAnsi="Arial"/>
      <w:sz w:val="24"/>
    </w:rPr>
  </w:style>
  <w:style w:type="paragraph" w:styleId="1">
    <w:name w:val="heading 1"/>
    <w:basedOn w:val="a"/>
    <w:next w:val="a"/>
    <w:qFormat/>
    <w:rsid w:val="00265EED"/>
    <w:pPr>
      <w:keepNext/>
      <w:tabs>
        <w:tab w:val="num" w:pos="0"/>
      </w:tabs>
      <w:outlineLvl w:val="0"/>
    </w:pPr>
  </w:style>
  <w:style w:type="paragraph" w:styleId="3">
    <w:name w:val="heading 3"/>
    <w:basedOn w:val="a"/>
    <w:next w:val="a"/>
    <w:qFormat/>
    <w:rsid w:val="00DA475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5EED"/>
    <w:pPr>
      <w:spacing w:after="120"/>
    </w:pPr>
  </w:style>
  <w:style w:type="paragraph" w:styleId="a4">
    <w:name w:val="List"/>
    <w:basedOn w:val="a3"/>
    <w:rsid w:val="00265EED"/>
    <w:rPr>
      <w:rFonts w:cs="Tahoma"/>
    </w:rPr>
  </w:style>
  <w:style w:type="paragraph" w:customStyle="1" w:styleId="10">
    <w:name w:val="Название1"/>
    <w:basedOn w:val="a"/>
    <w:rsid w:val="00265EE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rsid w:val="00265EED"/>
    <w:pPr>
      <w:suppressLineNumbers/>
    </w:pPr>
    <w:rPr>
      <w:rFonts w:cs="Tahoma"/>
    </w:rPr>
  </w:style>
  <w:style w:type="paragraph" w:customStyle="1" w:styleId="WW-1111111111111">
    <w:name w:val="WW-Заголовок1111111111111"/>
    <w:basedOn w:val="a"/>
    <w:next w:val="a3"/>
    <w:rsid w:val="00265EE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alloon Text"/>
    <w:basedOn w:val="a"/>
    <w:link w:val="a6"/>
    <w:rsid w:val="00232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2829"/>
    <w:rPr>
      <w:rFonts w:ascii="Tahoma" w:eastAsia="Arial Unicode MS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95E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a8">
    <w:name w:val="Hyperlink"/>
    <w:basedOn w:val="a0"/>
    <w:rsid w:val="00C760B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760B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45;&#1088;&#1076;&#1077;&#1085;&#1077;&#1074;&#1089;&#1082;&#1072;&#1103;&#1057;&#1054;&#1064;\&#1044;&#1077;&#1083;&#1086;&#1087;&#1088;&#1086;&#1080;&#1079;&#1074;&#1086;&#1076;&#1089;&#1090;&#1074;&#1086;\&#1087;&#1088;&#1080;&#1082;&#1072;&#1079;&#1099;\&#1087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153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28</cp:revision>
  <cp:lastPrinted>2022-09-20T06:06:00Z</cp:lastPrinted>
  <dcterms:created xsi:type="dcterms:W3CDTF">2018-08-29T09:32:00Z</dcterms:created>
  <dcterms:modified xsi:type="dcterms:W3CDTF">2023-10-02T15:19:00Z</dcterms:modified>
</cp:coreProperties>
</file>